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DE5" w:rsidRPr="0012415E" w:rsidRDefault="00640DE5" w:rsidP="00C566A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2415E">
        <w:rPr>
          <w:rFonts w:ascii="Times New Roman" w:hAnsi="Times New Roman"/>
          <w:sz w:val="28"/>
          <w:szCs w:val="28"/>
        </w:rPr>
        <w:t xml:space="preserve">РОССИЙСКАЯ ФЕДЕРАЦИЯ                </w:t>
      </w:r>
    </w:p>
    <w:p w:rsidR="00640DE5" w:rsidRPr="0012415E" w:rsidRDefault="00640DE5" w:rsidP="00C566A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2415E">
        <w:rPr>
          <w:rFonts w:ascii="Times New Roman" w:hAnsi="Times New Roman"/>
          <w:sz w:val="28"/>
          <w:szCs w:val="28"/>
        </w:rPr>
        <w:t>ОРЛОВСКАЯ ОБЛАСТЬ  СВЕРДЛОВСКИЙ РАЙОН</w:t>
      </w:r>
    </w:p>
    <w:p w:rsidR="00640DE5" w:rsidRPr="0012415E" w:rsidRDefault="00640DE5" w:rsidP="00C566A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2415E">
        <w:rPr>
          <w:rFonts w:ascii="Times New Roman" w:hAnsi="Times New Roman"/>
          <w:sz w:val="28"/>
          <w:szCs w:val="28"/>
        </w:rPr>
        <w:t>АДМИНИСТРАЦИЯ  КОТОВСКОГО СЕЛЬСКОГО ПОСЕЛЕНИЯ</w:t>
      </w:r>
    </w:p>
    <w:p w:rsidR="00640DE5" w:rsidRPr="0012415E" w:rsidRDefault="00640DE5" w:rsidP="00C566A1">
      <w:pPr>
        <w:jc w:val="center"/>
        <w:rPr>
          <w:rFonts w:ascii="Times New Roman" w:hAnsi="Times New Roman"/>
          <w:sz w:val="28"/>
          <w:szCs w:val="28"/>
        </w:rPr>
      </w:pPr>
    </w:p>
    <w:p w:rsidR="00640DE5" w:rsidRPr="0012415E" w:rsidRDefault="00640DE5" w:rsidP="00C566A1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12415E">
        <w:rPr>
          <w:rFonts w:ascii="Times New Roman" w:hAnsi="Times New Roman"/>
          <w:sz w:val="28"/>
          <w:szCs w:val="28"/>
        </w:rPr>
        <w:t>ПОСТАНОВЛЕНИЕ</w:t>
      </w:r>
    </w:p>
    <w:p w:rsidR="00640DE5" w:rsidRPr="0012415E" w:rsidRDefault="00640DE5" w:rsidP="001241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0DE5" w:rsidRPr="0012415E" w:rsidRDefault="00640DE5" w:rsidP="001241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415E">
        <w:rPr>
          <w:rFonts w:ascii="Times New Roman" w:hAnsi="Times New Roman"/>
          <w:sz w:val="28"/>
          <w:szCs w:val="28"/>
        </w:rPr>
        <w:t xml:space="preserve">23 июня  </w:t>
      </w:r>
      <w:smartTag w:uri="urn:schemas-microsoft-com:office:smarttags" w:element="metricconverter">
        <w:smartTagPr>
          <w:attr w:name="ProductID" w:val="2021 г"/>
        </w:smartTagPr>
        <w:r w:rsidRPr="0012415E">
          <w:rPr>
            <w:rFonts w:ascii="Times New Roman" w:hAnsi="Times New Roman"/>
            <w:sz w:val="28"/>
            <w:szCs w:val="28"/>
          </w:rPr>
          <w:t>2021 г</w:t>
        </w:r>
      </w:smartTag>
      <w:r w:rsidRPr="0012415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№  18</w:t>
      </w:r>
    </w:p>
    <w:p w:rsidR="00640DE5" w:rsidRPr="0012415E" w:rsidRDefault="00640DE5" w:rsidP="001241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415E">
        <w:rPr>
          <w:rFonts w:ascii="Times New Roman" w:hAnsi="Times New Roman"/>
          <w:sz w:val="28"/>
          <w:szCs w:val="28"/>
        </w:rPr>
        <w:t>д. Котовка</w:t>
      </w:r>
    </w:p>
    <w:p w:rsidR="00640DE5" w:rsidRDefault="00640DE5" w:rsidP="00C566A1">
      <w:pPr>
        <w:tabs>
          <w:tab w:val="left" w:pos="1365"/>
          <w:tab w:val="left" w:pos="9639"/>
          <w:tab w:val="left" w:pos="978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DE5" w:rsidRPr="005A00E3" w:rsidRDefault="00640DE5" w:rsidP="00F62D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0DE5" w:rsidRPr="005A00E3" w:rsidRDefault="00640DE5" w:rsidP="00C5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5A00E3">
        <w:rPr>
          <w:rFonts w:ascii="Times New Roman" w:hAnsi="Times New Roman"/>
          <w:b/>
          <w:sz w:val="28"/>
          <w:szCs w:val="28"/>
        </w:rPr>
        <w:t xml:space="preserve">ОБ УТВЕРЖДЕНИИ ПОЛОЖЕНИЯ О ПОРЯДКЕ ПРИНЯТИЯ </w:t>
      </w:r>
      <w:r w:rsidRPr="005A00E3">
        <w:rPr>
          <w:rFonts w:ascii="Times New Roman" w:hAnsi="Times New Roman"/>
          <w:b/>
          <w:bCs/>
          <w:iCs/>
          <w:sz w:val="28"/>
          <w:szCs w:val="28"/>
        </w:rPr>
        <w:t xml:space="preserve">МУНИЦИПАЛЬНЫМ </w:t>
      </w:r>
      <w:r w:rsidRPr="00F20AF0">
        <w:rPr>
          <w:rFonts w:ascii="Times New Roman" w:hAnsi="Times New Roman"/>
          <w:b/>
          <w:bCs/>
          <w:iCs/>
          <w:sz w:val="28"/>
          <w:szCs w:val="28"/>
        </w:rPr>
        <w:t>СЛУЖАЩИМ</w:t>
      </w:r>
      <w:r w:rsidRPr="00F20AF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F20AF0">
        <w:rPr>
          <w:rFonts w:ascii="Times New Roman" w:hAnsi="Times New Roman"/>
          <w:b/>
          <w:bCs/>
          <w:i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bCs/>
          <w:iCs/>
          <w:sz w:val="28"/>
          <w:szCs w:val="28"/>
        </w:rPr>
        <w:t>КОТОВСКОЕ СЕЛЬСКОЕ ПОСЕЛЕНИЕ СВЕРДЛОВСКОГО РАЙОНА ОРЛОВСКОЙ ОБЛАСТИ  НАГРАД, ПОЧЕТНЫХ</w:t>
      </w:r>
      <w:r w:rsidRPr="005A00E3">
        <w:rPr>
          <w:rFonts w:ascii="Times New Roman" w:hAnsi="Times New Roman"/>
          <w:b/>
          <w:bCs/>
          <w:iCs/>
          <w:sz w:val="28"/>
          <w:szCs w:val="28"/>
        </w:rPr>
        <w:t>И СПЕЦИАЛЬНЫХ ЗВАНИЙ ИНОСТРАННЫХ ГОСУДАРСТВ, МЕЖДУНАРОДНЫХ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5A00E3">
        <w:rPr>
          <w:rFonts w:ascii="Times New Roman" w:hAnsi="Times New Roman"/>
          <w:b/>
          <w:bCs/>
          <w:iCs/>
          <w:sz w:val="28"/>
          <w:szCs w:val="28"/>
        </w:rPr>
        <w:t>ОРГАНИЗАЦИЙ, ПОЛИТИЧЕСКИХПАРТИЙ,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5A00E3">
        <w:rPr>
          <w:rFonts w:ascii="Times New Roman" w:hAnsi="Times New Roman"/>
          <w:b/>
          <w:bCs/>
          <w:iCs/>
          <w:sz w:val="28"/>
          <w:szCs w:val="28"/>
        </w:rPr>
        <w:t>ДРУГИХ ОБЩЕСТВЕННЫХ ОБЪЕДИНЕНИЙ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5A00E3">
        <w:rPr>
          <w:rFonts w:ascii="Times New Roman" w:hAnsi="Times New Roman"/>
          <w:b/>
          <w:bCs/>
          <w:iCs/>
          <w:sz w:val="28"/>
          <w:szCs w:val="28"/>
        </w:rPr>
        <w:t>И РЕЛИГИОЗНЫХ ОБЪЕДИНЕНИЙ</w:t>
      </w:r>
    </w:p>
    <w:p w:rsidR="00640DE5" w:rsidRPr="005A00E3" w:rsidRDefault="00640DE5" w:rsidP="00F32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0DE5" w:rsidRPr="00C566A1" w:rsidRDefault="00640DE5" w:rsidP="006A7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00E3">
        <w:rPr>
          <w:rFonts w:ascii="Times New Roman" w:hAnsi="Times New Roman"/>
          <w:sz w:val="28"/>
          <w:szCs w:val="28"/>
        </w:rPr>
        <w:t>В соответствии с пунктом 10 части 1 статьи 14</w:t>
      </w:r>
      <w:r w:rsidRPr="005A00E3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5A00E3">
        <w:rPr>
          <w:rFonts w:ascii="Times New Roman" w:hAnsi="Times New Roman"/>
          <w:sz w:val="28"/>
          <w:szCs w:val="28"/>
        </w:rPr>
        <w:t xml:space="preserve">Федерального закона от </w:t>
      </w:r>
      <w:r w:rsidRPr="005A00E3">
        <w:rPr>
          <w:rFonts w:ascii="Times New Roman" w:hAnsi="Times New Roman"/>
          <w:sz w:val="28"/>
          <w:szCs w:val="28"/>
        </w:rPr>
        <w:br/>
        <w:t xml:space="preserve">2 марта 2007 года № 25-ФЗ «О муниципальной службе в Российской Федерации», </w:t>
      </w:r>
      <w:r w:rsidRPr="005A00E3">
        <w:rPr>
          <w:rFonts w:ascii="Times New Roman" w:hAnsi="Times New Roman"/>
          <w:bCs/>
          <w:sz w:val="28"/>
          <w:szCs w:val="28"/>
        </w:rPr>
        <w:t xml:space="preserve"> руководствуясь статьей </w:t>
      </w:r>
      <w:r>
        <w:rPr>
          <w:rFonts w:ascii="Times New Roman" w:hAnsi="Times New Roman"/>
          <w:bCs/>
          <w:sz w:val="28"/>
          <w:szCs w:val="28"/>
        </w:rPr>
        <w:t>45</w:t>
      </w:r>
      <w:r w:rsidRPr="005A00E3">
        <w:rPr>
          <w:rFonts w:ascii="Times New Roman" w:hAnsi="Times New Roman"/>
          <w:bCs/>
          <w:sz w:val="28"/>
          <w:szCs w:val="28"/>
        </w:rPr>
        <w:t xml:space="preserve"> Устава </w:t>
      </w:r>
      <w:r w:rsidRPr="00C566A1">
        <w:rPr>
          <w:rFonts w:ascii="Times New Roman" w:hAnsi="Times New Roman"/>
          <w:sz w:val="28"/>
          <w:szCs w:val="28"/>
        </w:rPr>
        <w:t>Котовского сельского поселения Свердловского района Орловской области</w:t>
      </w:r>
      <w:r w:rsidRPr="00C566A1">
        <w:rPr>
          <w:rFonts w:ascii="Times New Roman" w:hAnsi="Times New Roman"/>
          <w:bCs/>
          <w:sz w:val="28"/>
          <w:szCs w:val="28"/>
        </w:rPr>
        <w:t>:</w:t>
      </w:r>
    </w:p>
    <w:p w:rsidR="00640DE5" w:rsidRPr="00C566A1" w:rsidRDefault="00640DE5" w:rsidP="006A7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00E3">
        <w:rPr>
          <w:rFonts w:ascii="Times New Roman" w:hAnsi="Times New Roman"/>
          <w:bCs/>
          <w:sz w:val="28"/>
          <w:szCs w:val="28"/>
        </w:rPr>
        <w:t xml:space="preserve">1. Утвердить Положение </w:t>
      </w:r>
      <w:r w:rsidRPr="005A00E3">
        <w:rPr>
          <w:rFonts w:ascii="Times New Roman" w:hAnsi="Times New Roman"/>
          <w:sz w:val="28"/>
          <w:szCs w:val="28"/>
        </w:rPr>
        <w:t xml:space="preserve">о порядке принятия </w:t>
      </w:r>
      <w:r w:rsidRPr="005A00E3">
        <w:rPr>
          <w:rFonts w:ascii="Times New Roman" w:hAnsi="Times New Roman"/>
          <w:bCs/>
          <w:iCs/>
          <w:sz w:val="28"/>
          <w:szCs w:val="28"/>
        </w:rPr>
        <w:t>муниципальным служащим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20AF0">
        <w:rPr>
          <w:rFonts w:ascii="Times New Roman" w:hAnsi="Times New Roman"/>
          <w:bCs/>
          <w:iCs/>
          <w:sz w:val="28"/>
          <w:szCs w:val="28"/>
        </w:rPr>
        <w:t xml:space="preserve">муниципального </w:t>
      </w:r>
      <w:r w:rsidRPr="00C566A1">
        <w:rPr>
          <w:rFonts w:ascii="Times New Roman" w:hAnsi="Times New Roman"/>
          <w:bCs/>
          <w:iCs/>
          <w:sz w:val="28"/>
          <w:szCs w:val="28"/>
        </w:rPr>
        <w:t xml:space="preserve">образования </w:t>
      </w:r>
      <w:r w:rsidRPr="00C566A1">
        <w:rPr>
          <w:rFonts w:ascii="Times New Roman" w:hAnsi="Times New Roman"/>
          <w:sz w:val="28"/>
          <w:szCs w:val="28"/>
        </w:rPr>
        <w:t xml:space="preserve">Котовское сельское поселение Свердловского района Орловской области </w:t>
      </w:r>
      <w:r w:rsidRPr="00C566A1">
        <w:rPr>
          <w:rFonts w:ascii="Times New Roman" w:hAnsi="Times New Roman"/>
          <w:bCs/>
          <w:iCs/>
          <w:sz w:val="28"/>
          <w:szCs w:val="28"/>
        </w:rPr>
        <w:t>наград, почетных</w:t>
      </w:r>
      <w:r w:rsidRPr="005A00E3">
        <w:rPr>
          <w:rFonts w:ascii="Times New Roman" w:hAnsi="Times New Roman"/>
          <w:bCs/>
          <w:iCs/>
          <w:sz w:val="28"/>
          <w:szCs w:val="28"/>
        </w:rPr>
        <w:t xml:space="preserve"> и специальных званий иностранных государс</w:t>
      </w:r>
      <w:r>
        <w:rPr>
          <w:rFonts w:ascii="Times New Roman" w:hAnsi="Times New Roman"/>
          <w:bCs/>
          <w:iCs/>
          <w:sz w:val="28"/>
          <w:szCs w:val="28"/>
        </w:rPr>
        <w:t xml:space="preserve">тв, международных организаций, </w:t>
      </w:r>
      <w:r w:rsidRPr="005A00E3">
        <w:rPr>
          <w:rFonts w:ascii="Times New Roman" w:hAnsi="Times New Roman"/>
          <w:bCs/>
          <w:iCs/>
          <w:sz w:val="28"/>
          <w:szCs w:val="28"/>
        </w:rPr>
        <w:t xml:space="preserve">политических партий, </w:t>
      </w:r>
      <w:r w:rsidRPr="00C566A1">
        <w:rPr>
          <w:rFonts w:ascii="Times New Roman" w:hAnsi="Times New Roman"/>
          <w:bCs/>
          <w:iCs/>
          <w:sz w:val="28"/>
          <w:szCs w:val="28"/>
        </w:rPr>
        <w:t>других общественных объединений и религиозных объединений</w:t>
      </w:r>
      <w:r w:rsidRPr="00C566A1">
        <w:rPr>
          <w:rFonts w:ascii="Times New Roman" w:hAnsi="Times New Roman"/>
          <w:bCs/>
          <w:sz w:val="28"/>
          <w:szCs w:val="28"/>
        </w:rPr>
        <w:t xml:space="preserve"> (прилагается). </w:t>
      </w:r>
    </w:p>
    <w:p w:rsidR="00640DE5" w:rsidRPr="00C566A1" w:rsidRDefault="00640DE5" w:rsidP="00C566A1">
      <w:pPr>
        <w:pStyle w:val="consplusnormal0"/>
        <w:overflowPunct w:val="0"/>
        <w:spacing w:before="0" w:after="0"/>
        <w:jc w:val="both"/>
        <w:textAlignment w:val="baseline"/>
        <w:rPr>
          <w:sz w:val="28"/>
          <w:szCs w:val="28"/>
        </w:rPr>
      </w:pPr>
      <w:r w:rsidRPr="00C566A1">
        <w:rPr>
          <w:sz w:val="28"/>
          <w:szCs w:val="28"/>
        </w:rPr>
        <w:t xml:space="preserve">      2.Настоящее постановление подлежит обнародованию путем размещения на информационном стенде в администрации сельского поселения и размещению на официальном сайте администрации Котовского сельского поселения  в сети Интернет </w:t>
      </w:r>
    </w:p>
    <w:p w:rsidR="00640DE5" w:rsidRPr="00C566A1" w:rsidRDefault="00640DE5" w:rsidP="00C566A1">
      <w:pPr>
        <w:pStyle w:val="consplusnormal0"/>
        <w:overflowPunct w:val="0"/>
        <w:spacing w:before="0" w:after="0"/>
        <w:jc w:val="both"/>
        <w:textAlignment w:val="baseline"/>
        <w:rPr>
          <w:sz w:val="28"/>
          <w:szCs w:val="28"/>
        </w:rPr>
      </w:pPr>
      <w:r w:rsidRPr="00C566A1">
        <w:rPr>
          <w:sz w:val="28"/>
          <w:szCs w:val="28"/>
        </w:rPr>
        <w:t xml:space="preserve">     3. Контроль за исполнением настоящего постановления оставляю за собой.</w:t>
      </w:r>
    </w:p>
    <w:p w:rsidR="00640DE5" w:rsidRPr="00C566A1" w:rsidRDefault="00640DE5" w:rsidP="00C566A1">
      <w:pPr>
        <w:rPr>
          <w:rFonts w:ascii="Times New Roman" w:hAnsi="Times New Roman"/>
          <w:sz w:val="28"/>
          <w:szCs w:val="28"/>
        </w:rPr>
      </w:pPr>
    </w:p>
    <w:p w:rsidR="00640DE5" w:rsidRPr="00C566A1" w:rsidRDefault="00640DE5" w:rsidP="00C566A1">
      <w:pPr>
        <w:rPr>
          <w:rFonts w:ascii="Times New Roman" w:hAnsi="Times New Roman"/>
          <w:sz w:val="28"/>
          <w:szCs w:val="28"/>
        </w:rPr>
      </w:pPr>
    </w:p>
    <w:p w:rsidR="00640DE5" w:rsidRPr="00C566A1" w:rsidRDefault="00640DE5" w:rsidP="00C566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66A1">
        <w:rPr>
          <w:rFonts w:ascii="Times New Roman" w:hAnsi="Times New Roman"/>
          <w:sz w:val="28"/>
          <w:szCs w:val="28"/>
        </w:rPr>
        <w:t>Глава Котовского</w:t>
      </w:r>
    </w:p>
    <w:p w:rsidR="00640DE5" w:rsidRPr="00C566A1" w:rsidRDefault="00640DE5" w:rsidP="00C566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66A1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С.А. Степаничев</w:t>
      </w:r>
    </w:p>
    <w:p w:rsidR="00640DE5" w:rsidRPr="00C566A1" w:rsidRDefault="00640DE5" w:rsidP="00C566A1">
      <w:pPr>
        <w:pageBreakBefore/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640DE5" w:rsidRPr="00C566A1" w:rsidSect="00E75E1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40DE5" w:rsidRPr="0045591F" w:rsidRDefault="00640DE5" w:rsidP="00594CF0">
      <w:pPr>
        <w:pageBreakBefore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5591F">
        <w:rPr>
          <w:rFonts w:ascii="Arial" w:hAnsi="Arial" w:cs="Arial"/>
          <w:sz w:val="24"/>
          <w:szCs w:val="24"/>
        </w:rPr>
        <w:t xml:space="preserve">Приложение </w:t>
      </w:r>
    </w:p>
    <w:p w:rsidR="00640DE5" w:rsidRPr="0045591F" w:rsidRDefault="00640DE5" w:rsidP="00594C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45591F">
        <w:rPr>
          <w:rFonts w:ascii="Arial" w:hAnsi="Arial" w:cs="Arial"/>
          <w:sz w:val="24"/>
          <w:szCs w:val="24"/>
        </w:rPr>
        <w:t xml:space="preserve">                                                                     к постановлению администрации </w:t>
      </w:r>
    </w:p>
    <w:p w:rsidR="00640DE5" w:rsidRPr="0045591F" w:rsidRDefault="00640DE5" w:rsidP="00594C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45591F">
        <w:rPr>
          <w:rFonts w:ascii="Arial" w:hAnsi="Arial" w:cs="Arial"/>
          <w:sz w:val="24"/>
          <w:szCs w:val="24"/>
        </w:rPr>
        <w:t xml:space="preserve">                                                                  Котовского сельского поселения </w:t>
      </w:r>
    </w:p>
    <w:p w:rsidR="00640DE5" w:rsidRPr="0045591F" w:rsidRDefault="00640DE5" w:rsidP="00594CF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5591F"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>о</w:t>
      </w:r>
      <w:r w:rsidRPr="0045591F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23 июня </w:t>
      </w:r>
      <w:r w:rsidRPr="0045591F">
        <w:rPr>
          <w:rFonts w:ascii="Arial" w:hAnsi="Arial" w:cs="Arial"/>
          <w:sz w:val="24"/>
          <w:szCs w:val="24"/>
        </w:rPr>
        <w:t xml:space="preserve">2021г. № </w:t>
      </w:r>
      <w:r>
        <w:rPr>
          <w:rFonts w:ascii="Arial" w:hAnsi="Arial" w:cs="Arial"/>
          <w:sz w:val="24"/>
          <w:szCs w:val="24"/>
        </w:rPr>
        <w:t>18</w:t>
      </w:r>
    </w:p>
    <w:tbl>
      <w:tblPr>
        <w:tblW w:w="9673" w:type="dxa"/>
        <w:tblLook w:val="00A0"/>
      </w:tblPr>
      <w:tblGrid>
        <w:gridCol w:w="5267"/>
        <w:gridCol w:w="4406"/>
      </w:tblGrid>
      <w:tr w:rsidR="00640DE5" w:rsidRPr="008A4FD7" w:rsidTr="00C566A1">
        <w:trPr>
          <w:trHeight w:val="273"/>
        </w:trPr>
        <w:tc>
          <w:tcPr>
            <w:tcW w:w="5267" w:type="dxa"/>
          </w:tcPr>
          <w:p w:rsidR="00640DE5" w:rsidRPr="008A4FD7" w:rsidRDefault="00640DE5" w:rsidP="008C6129">
            <w:pPr>
              <w:spacing w:after="0" w:line="240" w:lineRule="auto"/>
              <w:jc w:val="right"/>
              <w:rPr>
                <w:rFonts w:ascii="Times New Roman" w:hAnsi="Times New Roman"/>
                <w:caps/>
                <w:sz w:val="28"/>
                <w:szCs w:val="28"/>
              </w:rPr>
            </w:pPr>
            <w:r w:rsidRPr="005A00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 w:type="page"/>
            </w:r>
            <w:r w:rsidRPr="008A4FD7">
              <w:br w:type="page"/>
            </w:r>
          </w:p>
        </w:tc>
        <w:tc>
          <w:tcPr>
            <w:tcW w:w="4406" w:type="dxa"/>
          </w:tcPr>
          <w:p w:rsidR="00640DE5" w:rsidRPr="008A4FD7" w:rsidRDefault="00640DE5" w:rsidP="002059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0DE5" w:rsidRPr="005A00E3" w:rsidRDefault="00640DE5" w:rsidP="00485D4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24"/>
      <w:bookmarkStart w:id="1" w:name="Par35"/>
      <w:bookmarkEnd w:id="0"/>
      <w:bookmarkEnd w:id="1"/>
      <w:r w:rsidRPr="005A00E3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640DE5" w:rsidRPr="005A00E3" w:rsidRDefault="00640DE5" w:rsidP="00594CF0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5A00E3">
        <w:rPr>
          <w:rFonts w:ascii="Times New Roman" w:hAnsi="Times New Roman"/>
          <w:b/>
          <w:sz w:val="28"/>
          <w:szCs w:val="28"/>
        </w:rPr>
        <w:t xml:space="preserve">О ПОРЯДКЕ ПРИНЯТИЯ </w:t>
      </w:r>
      <w:r w:rsidRPr="005A00E3">
        <w:rPr>
          <w:rFonts w:ascii="Times New Roman" w:hAnsi="Times New Roman"/>
          <w:b/>
          <w:bCs/>
          <w:iCs/>
          <w:sz w:val="28"/>
          <w:szCs w:val="28"/>
        </w:rPr>
        <w:t>МУНИЦИПАЛЬНЫМ СЛУЖАЩИМ</w:t>
      </w:r>
      <w:r w:rsidRPr="005A00E3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F20AF0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94CF0">
        <w:rPr>
          <w:rFonts w:ascii="Times New Roman" w:hAnsi="Times New Roman"/>
          <w:b/>
          <w:sz w:val="28"/>
          <w:szCs w:val="28"/>
        </w:rPr>
        <w:t>КОТОВСКОЕ СЕЛЬСКОЕ ПОСЕЛЕНИЯ СВЕРДЛОВСКОГО РАЙОНА ОРЛОВСКОЙ ОБЛАСТИ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</w:rPr>
        <w:t>НАГРАД, ПОЧЕТНЫХ</w:t>
      </w:r>
      <w:r w:rsidRPr="005A00E3">
        <w:rPr>
          <w:rFonts w:ascii="Times New Roman" w:hAnsi="Times New Roman"/>
          <w:b/>
          <w:bCs/>
          <w:iCs/>
          <w:sz w:val="28"/>
          <w:szCs w:val="28"/>
        </w:rPr>
        <w:t>И СПЕЦИАЛЬНЫХ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5A00E3">
        <w:rPr>
          <w:rFonts w:ascii="Times New Roman" w:hAnsi="Times New Roman"/>
          <w:b/>
          <w:bCs/>
          <w:iCs/>
          <w:sz w:val="28"/>
          <w:szCs w:val="28"/>
        </w:rPr>
        <w:t>ЗВАНИЙ ИНОСТРАННЫХ ГОСУДАРСТВ, МЕЖДУНАР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ОДНЫХ ОРГАНИЗАЦИЙ, ПОЛИТИЧЕСКИХПАРТИЙ, </w:t>
      </w:r>
      <w:r w:rsidRPr="005A00E3">
        <w:rPr>
          <w:rFonts w:ascii="Times New Roman" w:hAnsi="Times New Roman"/>
          <w:b/>
          <w:bCs/>
          <w:iCs/>
          <w:sz w:val="28"/>
          <w:szCs w:val="28"/>
        </w:rPr>
        <w:t>ДРУГИХ ОБЩЕСТВЕННЫХ ОБЪЕДИНЕНИЙИ РЕЛИГИОЗНЫХ ОБЪЕДИНЕНИЙ</w:t>
      </w:r>
    </w:p>
    <w:p w:rsidR="00640DE5" w:rsidRPr="005A00E3" w:rsidRDefault="00640DE5" w:rsidP="00485D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0DE5" w:rsidRPr="00E75E1C" w:rsidRDefault="00640DE5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5E1C">
        <w:rPr>
          <w:rFonts w:ascii="Times New Roman" w:hAnsi="Times New Roman"/>
          <w:sz w:val="28"/>
          <w:szCs w:val="28"/>
          <w:lang w:eastAsia="ru-RU"/>
        </w:rPr>
        <w:t xml:space="preserve">1. Настоящее Положение устанавливает порядок </w:t>
      </w:r>
      <w:r w:rsidRPr="00E75E1C">
        <w:rPr>
          <w:rFonts w:ascii="Times New Roman" w:hAnsi="Times New Roman"/>
          <w:sz w:val="28"/>
          <w:szCs w:val="28"/>
        </w:rPr>
        <w:t xml:space="preserve">принятия </w:t>
      </w:r>
      <w:r w:rsidRPr="00E75E1C">
        <w:rPr>
          <w:rFonts w:ascii="Times New Roman" w:hAnsi="Times New Roman"/>
          <w:bCs/>
          <w:iCs/>
          <w:sz w:val="28"/>
          <w:szCs w:val="28"/>
        </w:rPr>
        <w:t>муниципальным служащим муниципального образования</w:t>
      </w:r>
      <w:r w:rsidRPr="00E75E1C">
        <w:rPr>
          <w:rFonts w:ascii="Times New Roman" w:hAnsi="Times New Roman"/>
          <w:sz w:val="28"/>
          <w:szCs w:val="28"/>
        </w:rPr>
        <w:t xml:space="preserve"> Котовское сельское поселение Свердловского района Орловской области  </w:t>
      </w:r>
      <w:r w:rsidRPr="00E75E1C">
        <w:rPr>
          <w:rFonts w:ascii="Times New Roman" w:hAnsi="Times New Roman"/>
          <w:bCs/>
          <w:iCs/>
          <w:sz w:val="28"/>
          <w:szCs w:val="28"/>
        </w:rPr>
        <w:t xml:space="preserve">наград, почетных и специальных званий </w:t>
      </w:r>
      <w:r w:rsidRPr="00E75E1C">
        <w:rPr>
          <w:rFonts w:ascii="Times New Roman" w:hAnsi="Times New Roman"/>
          <w:sz w:val="28"/>
          <w:szCs w:val="28"/>
        </w:rPr>
        <w:t xml:space="preserve">(за исключением научных) </w:t>
      </w:r>
      <w:r w:rsidRPr="00E75E1C">
        <w:rPr>
          <w:rFonts w:ascii="Times New Roman" w:hAnsi="Times New Roman"/>
          <w:bCs/>
          <w:iCs/>
          <w:sz w:val="28"/>
          <w:szCs w:val="28"/>
        </w:rPr>
        <w:t>иностранных государств, международных организаций, политических партий, других общественных объединений и религиозных объединений,</w:t>
      </w:r>
      <w:r w:rsidRPr="00E75E1C">
        <w:rPr>
          <w:rFonts w:ascii="Times New Roman" w:hAnsi="Times New Roman"/>
          <w:sz w:val="28"/>
          <w:szCs w:val="28"/>
        </w:rPr>
        <w:t xml:space="preserve"> если в его должностные обязанности входит взаимодействие с указанными организациями и объединениями (далее – муниципальный служащий).</w:t>
      </w:r>
    </w:p>
    <w:p w:rsidR="00640DE5" w:rsidRPr="00E75E1C" w:rsidRDefault="00640DE5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E1C">
        <w:rPr>
          <w:rFonts w:ascii="Times New Roman" w:hAnsi="Times New Roman"/>
          <w:sz w:val="28"/>
          <w:szCs w:val="28"/>
        </w:rPr>
        <w:t xml:space="preserve">2. Муниципальный служащий для принятия </w:t>
      </w:r>
      <w:r w:rsidRPr="00E75E1C">
        <w:rPr>
          <w:rFonts w:ascii="Times New Roman" w:hAnsi="Times New Roman"/>
          <w:bCs/>
          <w:iCs/>
          <w:sz w:val="28"/>
          <w:szCs w:val="28"/>
        </w:rPr>
        <w:t>наград, почетных и специальных званий</w:t>
      </w:r>
      <w:r w:rsidRPr="00E75E1C">
        <w:rPr>
          <w:rFonts w:ascii="Times New Roman" w:hAnsi="Times New Roman"/>
          <w:sz w:val="28"/>
          <w:szCs w:val="28"/>
        </w:rPr>
        <w:t>, указанных в пункте 1 настоящего Положения (далее – звания, награды), обязан получить разрешение Главы администрации Котовского сельского поселения Свердловского района Орловской области  (далее – Глава).</w:t>
      </w:r>
    </w:p>
    <w:p w:rsidR="00640DE5" w:rsidRPr="00E75E1C" w:rsidRDefault="00640DE5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E1C">
        <w:rPr>
          <w:rFonts w:ascii="Times New Roman" w:hAnsi="Times New Roman"/>
          <w:sz w:val="28"/>
          <w:szCs w:val="28"/>
        </w:rPr>
        <w:t xml:space="preserve">3. Муниципальный служащий, получивший звание, награду либо уведомленный </w:t>
      </w:r>
      <w:r w:rsidRPr="00E75E1C">
        <w:rPr>
          <w:rFonts w:ascii="Times New Roman" w:hAnsi="Times New Roman"/>
          <w:bCs/>
          <w:iCs/>
          <w:sz w:val="28"/>
          <w:szCs w:val="28"/>
        </w:rPr>
        <w:t>иностранным государством, международной организацией,   политической партией, другим общественным объединением и религиозным объединением</w:t>
      </w:r>
      <w:r w:rsidRPr="00E75E1C">
        <w:rPr>
          <w:rFonts w:ascii="Times New Roman" w:hAnsi="Times New Roman"/>
          <w:sz w:val="28"/>
          <w:szCs w:val="28"/>
        </w:rPr>
        <w:t xml:space="preserve"> о предстоящем их получении, в течение трех рабочих дней со дня их получения либо со дня, когда ему стало известно о возможном их получении, лично представляет специалисту администраци</w:t>
      </w:r>
      <w:r w:rsidRPr="00E75E1C">
        <w:rPr>
          <w:rFonts w:ascii="Times New Roman" w:hAnsi="Times New Roman"/>
          <w:sz w:val="28"/>
          <w:szCs w:val="28"/>
          <w:lang w:eastAsia="ru-RU"/>
        </w:rPr>
        <w:t xml:space="preserve">и), </w:t>
      </w:r>
      <w:r w:rsidRPr="00E75E1C">
        <w:rPr>
          <w:rFonts w:ascii="Times New Roman" w:hAnsi="Times New Roman"/>
          <w:sz w:val="28"/>
          <w:szCs w:val="28"/>
        </w:rPr>
        <w:t>уполномоченного Главой на проведение</w:t>
      </w:r>
      <w:r w:rsidRPr="00E75E1C">
        <w:rPr>
          <w:rFonts w:ascii="Times New Roman" w:hAnsi="Times New Roman"/>
          <w:sz w:val="28"/>
          <w:szCs w:val="28"/>
          <w:lang w:eastAsia="ru-RU"/>
        </w:rPr>
        <w:t xml:space="preserve"> работы по профилактике коррупционных и иных правонарушений) (далее – </w:t>
      </w:r>
      <w:r w:rsidRPr="00E75E1C">
        <w:rPr>
          <w:rFonts w:ascii="Times New Roman" w:hAnsi="Times New Roman"/>
          <w:sz w:val="28"/>
          <w:szCs w:val="28"/>
        </w:rPr>
        <w:t>уполномоченное должностное лицо)</w:t>
      </w:r>
      <w:r w:rsidRPr="00E75E1C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Pr="00E75E1C">
        <w:rPr>
          <w:rFonts w:ascii="Times New Roman" w:hAnsi="Times New Roman"/>
          <w:sz w:val="28"/>
          <w:szCs w:val="28"/>
        </w:rPr>
        <w:t>имя Главы ходатайство о разрешении принять награду, звание (далее – ходатайство), составленное по форме согласно приложению 1 к настоящему Положению.</w:t>
      </w:r>
    </w:p>
    <w:p w:rsidR="00640DE5" w:rsidRPr="00E75E1C" w:rsidRDefault="00640DE5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E1C">
        <w:rPr>
          <w:rFonts w:ascii="Times New Roman" w:hAnsi="Times New Roman"/>
          <w:sz w:val="28"/>
          <w:szCs w:val="28"/>
        </w:rPr>
        <w:t>4. Муниципальный служащий, отказавшийся от получения звания, награды, в течение трех рабочих дней со дня отказа лично представляет уполномоченному должностному лицу</w:t>
      </w:r>
      <w:r w:rsidRPr="00E75E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5E1C">
        <w:rPr>
          <w:rFonts w:ascii="Times New Roman" w:hAnsi="Times New Roman"/>
          <w:sz w:val="28"/>
          <w:szCs w:val="28"/>
        </w:rPr>
        <w:t>на имя Главы уведомление об отказе в получении награды, звания (далее – уведомление), составленное по форме согласно приложению 2 к настоящему Положению.</w:t>
      </w:r>
    </w:p>
    <w:p w:rsidR="00640DE5" w:rsidRPr="00E75E1C" w:rsidRDefault="00640DE5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E1C">
        <w:rPr>
          <w:rFonts w:ascii="Times New Roman" w:hAnsi="Times New Roman"/>
          <w:sz w:val="28"/>
          <w:szCs w:val="28"/>
        </w:rPr>
        <w:t>5. В случае, если во время служебной командировки, отпуска или в период временной нетрудоспособности муниципальный служащий получил звание, награду, был уведомлен о получении звания, награды или отказался от их получения, срок представления ходатайства (уведомления) исчисляется со дня возвращения муниципального служащего из служебной командировки, со дня окончания отпуска, периода временной нетрудоспособности.</w:t>
      </w:r>
    </w:p>
    <w:p w:rsidR="00640DE5" w:rsidRPr="00E75E1C" w:rsidRDefault="00640DE5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E1C">
        <w:rPr>
          <w:rFonts w:ascii="Times New Roman" w:hAnsi="Times New Roman"/>
          <w:sz w:val="28"/>
          <w:szCs w:val="28"/>
        </w:rPr>
        <w:t>6. В случае, если муниципальный служащий по не зависящей от него причине не может представит уполномоченному должностному лицу ходатайство (уведомление), передать оригиналы документов к званию, награду и оригиналы документов к ней в сроки, указанные в пунктах 3–5 настоящего Положения, такой муниципальный служащий обязан представить ходатайство (уведомление), передать оригиналы документов к званию, награду и оригиналы документов к ней уполномоченному должностному лицу не позднее следующего рабочего дня после устранения такой причины.</w:t>
      </w:r>
    </w:p>
    <w:p w:rsidR="00640DE5" w:rsidRPr="00E75E1C" w:rsidRDefault="00640DE5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E1C">
        <w:rPr>
          <w:rFonts w:ascii="Times New Roman" w:hAnsi="Times New Roman"/>
          <w:sz w:val="28"/>
          <w:szCs w:val="28"/>
        </w:rPr>
        <w:t>7. Ходатайство (уведомление) регистрируется в журнале учета ходатайств и уведомлений уполномоченным должностным лицом незамедлительно в присутствии муниципального служащего.</w:t>
      </w:r>
    </w:p>
    <w:p w:rsidR="00640DE5" w:rsidRPr="00E75E1C" w:rsidRDefault="00640DE5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E1C">
        <w:rPr>
          <w:rFonts w:ascii="Times New Roman" w:hAnsi="Times New Roman"/>
          <w:sz w:val="28"/>
          <w:szCs w:val="28"/>
        </w:rPr>
        <w:t>8. Журнал учета ходатайств и уведомлений ведется уполномоченным должностным лицом по форме согласно приложению 3 к настоящему Положению.</w:t>
      </w:r>
    </w:p>
    <w:p w:rsidR="00640DE5" w:rsidRPr="00E75E1C" w:rsidRDefault="00640DE5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E1C">
        <w:rPr>
          <w:rFonts w:ascii="Times New Roman" w:hAnsi="Times New Roman"/>
          <w:sz w:val="28"/>
          <w:szCs w:val="28"/>
        </w:rPr>
        <w:t>9. Листы журнала учета ходатайств и уведомлений должны быть прошнурованы, пронумерованы. Журнал учета ходатайств и уведомлений хранится у уполномоченного должностного лица.</w:t>
      </w:r>
    </w:p>
    <w:p w:rsidR="00640DE5" w:rsidRPr="00E75E1C" w:rsidRDefault="00640DE5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E1C">
        <w:rPr>
          <w:rFonts w:ascii="Times New Roman" w:hAnsi="Times New Roman"/>
          <w:sz w:val="28"/>
          <w:szCs w:val="28"/>
        </w:rPr>
        <w:t>10. На ходатайстве (уведомлении) ставится отметка о дате и времени его поступления уполномоченному должностному лицу, номер регистрации в журнале учета ходатайств и уведомлений, подпись уполномоченного должностного лица, наименование замещаемой им должности муниципальной службы.</w:t>
      </w:r>
    </w:p>
    <w:p w:rsidR="00640DE5" w:rsidRPr="00E75E1C" w:rsidRDefault="00640DE5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E1C">
        <w:rPr>
          <w:rFonts w:ascii="Times New Roman" w:hAnsi="Times New Roman"/>
          <w:sz w:val="28"/>
          <w:szCs w:val="28"/>
        </w:rPr>
        <w:t>11. После регистрации ходатайства (уведомления) уполномоченное должностное лицо выдает муниципальному служащему расписку в получении ходатайства (уведомления) по форме согласно приложениям 1 и 2 к настоящему Положению с указанием даты его получения и номера регистрации в журнале учета ходатайств и уведомлений.</w:t>
      </w:r>
    </w:p>
    <w:p w:rsidR="00640DE5" w:rsidRPr="00E75E1C" w:rsidRDefault="00640DE5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E1C">
        <w:rPr>
          <w:rFonts w:ascii="Times New Roman" w:hAnsi="Times New Roman"/>
          <w:sz w:val="28"/>
          <w:szCs w:val="28"/>
        </w:rPr>
        <w:t>12. Муниципальный служащий, получивший награду, звание, до принятия Главой решения по результатам рассмотрения ходатайства, передает награду и оригиналы документов к ней, оригиналы документов к званию на ответственное хранение уполномоченному должностному лицу по акту приема-передачи по форме согласно приложению 4 к настоящему Положению одновременно с ходатайством.</w:t>
      </w:r>
    </w:p>
    <w:p w:rsidR="00640DE5" w:rsidRPr="00E75E1C" w:rsidRDefault="00640DE5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E1C">
        <w:rPr>
          <w:rFonts w:ascii="Times New Roman" w:hAnsi="Times New Roman"/>
          <w:sz w:val="28"/>
          <w:szCs w:val="28"/>
        </w:rPr>
        <w:t xml:space="preserve">13. В целях принятия Главой объективного решения по вопросу рассмотрения ходатайства уполномоченное должностное лицо осуществляет подготовку информации о звании, награде, о состоянии дипломатических, политических взаимоотношений с </w:t>
      </w:r>
      <w:r w:rsidRPr="00E75E1C">
        <w:rPr>
          <w:rFonts w:ascii="Times New Roman" w:hAnsi="Times New Roman"/>
          <w:bCs/>
          <w:iCs/>
          <w:sz w:val="28"/>
          <w:szCs w:val="28"/>
        </w:rPr>
        <w:t>иностранным государством, международной организацией, политической партией, другим общественным объединением, религиозным объединением</w:t>
      </w:r>
      <w:r w:rsidRPr="00E75E1C">
        <w:rPr>
          <w:rFonts w:ascii="Times New Roman" w:hAnsi="Times New Roman"/>
          <w:sz w:val="28"/>
          <w:szCs w:val="28"/>
        </w:rPr>
        <w:t>, присвоившим звание или наградившим наградой (далее – информация).</w:t>
      </w:r>
    </w:p>
    <w:p w:rsidR="00640DE5" w:rsidRPr="00E75E1C" w:rsidRDefault="00640DE5" w:rsidP="00B71F2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E1C">
        <w:rPr>
          <w:rFonts w:ascii="Times New Roman" w:hAnsi="Times New Roman"/>
          <w:iCs/>
          <w:sz w:val="28"/>
          <w:szCs w:val="28"/>
        </w:rPr>
        <w:t>У</w:t>
      </w:r>
      <w:r w:rsidRPr="00E75E1C">
        <w:rPr>
          <w:rFonts w:ascii="Times New Roman" w:hAnsi="Times New Roman"/>
          <w:sz w:val="28"/>
          <w:szCs w:val="28"/>
        </w:rPr>
        <w:t>полномоченное должностное лицо в целях подготовки информации может обращаться в государственные органы и организации.</w:t>
      </w:r>
    </w:p>
    <w:p w:rsidR="00640DE5" w:rsidRPr="00E75E1C" w:rsidRDefault="00640DE5" w:rsidP="008C0E1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E1C">
        <w:rPr>
          <w:rFonts w:ascii="Times New Roman" w:hAnsi="Times New Roman"/>
          <w:sz w:val="28"/>
          <w:szCs w:val="28"/>
        </w:rPr>
        <w:t xml:space="preserve">14. В случае если по результатам подготовки информации, предусмотренной пунктом 13 настоящего Положения, </w:t>
      </w:r>
      <w:r w:rsidRPr="00E75E1C">
        <w:rPr>
          <w:rFonts w:ascii="Times New Roman" w:hAnsi="Times New Roman"/>
          <w:sz w:val="28"/>
          <w:szCs w:val="28"/>
          <w:lang w:eastAsia="ru-RU"/>
        </w:rPr>
        <w:t xml:space="preserve">уполномоченным </w:t>
      </w:r>
      <w:r w:rsidRPr="00E75E1C">
        <w:rPr>
          <w:rFonts w:ascii="Times New Roman" w:hAnsi="Times New Roman"/>
          <w:sz w:val="28"/>
          <w:szCs w:val="28"/>
        </w:rPr>
        <w:t xml:space="preserve">должностным лицом установлено, что в должностные обязанности муниципального служащего не </w:t>
      </w:r>
      <w:r w:rsidRPr="00E75E1C">
        <w:rPr>
          <w:rFonts w:ascii="Times New Roman" w:hAnsi="Times New Roman"/>
          <w:bCs/>
          <w:iCs/>
          <w:sz w:val="28"/>
          <w:szCs w:val="28"/>
        </w:rPr>
        <w:t>входит взаимодействие с иностранными государствами, международными организациями, политическими партиями, другими общественными объединениями и религиозными объединениями</w:t>
      </w:r>
      <w:r w:rsidRPr="00E75E1C">
        <w:rPr>
          <w:rFonts w:ascii="Times New Roman" w:hAnsi="Times New Roman"/>
          <w:sz w:val="28"/>
          <w:szCs w:val="28"/>
        </w:rPr>
        <w:t>, а также если награда, звание относятся к научным, награда и оригиналы документов к ней, оригиналы документов к званию не позднее срока, предусмотренного пунктом 15 настоящего Положения, возвращаются уполномоченным должностным лицом муниципальному служащему по акту приема-передачи по форме согласно приложению 4 к настоящему Положению.</w:t>
      </w:r>
    </w:p>
    <w:p w:rsidR="00640DE5" w:rsidRPr="00E75E1C" w:rsidRDefault="00640DE5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E1C">
        <w:rPr>
          <w:rFonts w:ascii="Times New Roman" w:hAnsi="Times New Roman"/>
          <w:sz w:val="28"/>
          <w:szCs w:val="28"/>
        </w:rPr>
        <w:t>15. Ходатайство с информацией, уведомление направляется уполномоченным должностным лицом Главе не позднее 14 рабочих дней, следующих за днем регистрации ходатайства (уведомления).</w:t>
      </w:r>
    </w:p>
    <w:p w:rsidR="00640DE5" w:rsidRPr="00E75E1C" w:rsidRDefault="00640DE5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E1C">
        <w:rPr>
          <w:rFonts w:ascii="Times New Roman" w:hAnsi="Times New Roman"/>
          <w:sz w:val="28"/>
          <w:szCs w:val="28"/>
        </w:rPr>
        <w:t xml:space="preserve">16. </w:t>
      </w:r>
      <w:bookmarkStart w:id="2" w:name="Par0"/>
      <w:bookmarkEnd w:id="2"/>
      <w:r w:rsidRPr="00E75E1C">
        <w:rPr>
          <w:rFonts w:ascii="Times New Roman" w:hAnsi="Times New Roman"/>
          <w:sz w:val="28"/>
          <w:szCs w:val="28"/>
        </w:rPr>
        <w:t>Глава рассматривает ходатайство с информацией, уведомление в течение 14 рабочих дней со дня, следующего за днем получения им ходатайства с информацией, уведомления.</w:t>
      </w:r>
    </w:p>
    <w:p w:rsidR="00640DE5" w:rsidRPr="00E75E1C" w:rsidRDefault="00640DE5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E1C">
        <w:rPr>
          <w:rFonts w:ascii="Times New Roman" w:hAnsi="Times New Roman"/>
          <w:sz w:val="28"/>
          <w:szCs w:val="28"/>
        </w:rPr>
        <w:t>По результатам рассмотрения ходатайства с информацией Глава принимает решение об удовлетворении ходатайства либо об отказе в удовлетворении ходатайства.</w:t>
      </w:r>
    </w:p>
    <w:p w:rsidR="00640DE5" w:rsidRPr="00E75E1C" w:rsidRDefault="00640DE5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E1C">
        <w:rPr>
          <w:rFonts w:ascii="Times New Roman" w:hAnsi="Times New Roman"/>
          <w:sz w:val="28"/>
          <w:szCs w:val="28"/>
        </w:rPr>
        <w:t>Решение об удовлетворении ходатайства либо об отказе в удовлетворении ходатайства оформляется в письменной форме в виде резолюции на ходатайстве в срок, указанный в абзаце первом настоящего пункт</w:t>
      </w:r>
      <w:r w:rsidRPr="00E75E1C">
        <w:rPr>
          <w:rFonts w:ascii="Times New Roman" w:hAnsi="Times New Roman"/>
          <w:sz w:val="28"/>
          <w:szCs w:val="28"/>
          <w:u w:val="single"/>
        </w:rPr>
        <w:t>а.</w:t>
      </w:r>
    </w:p>
    <w:p w:rsidR="00640DE5" w:rsidRPr="00E75E1C" w:rsidRDefault="00640DE5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E1C">
        <w:rPr>
          <w:rFonts w:ascii="Times New Roman" w:hAnsi="Times New Roman"/>
          <w:sz w:val="28"/>
          <w:szCs w:val="28"/>
        </w:rPr>
        <w:t>17. В случае удовлетворения Главой ходатайства оригиналы документов к званию, награда и оригиналы документов к ней в течение десяти рабочих дней со дня принятия Главой решения об удовлетворении ходатайства возвращаются уполномоченным должностном лицом муниципальному служащему по акту приема-передачи по форме согласно приложению 4 к настоящему Положению.</w:t>
      </w:r>
    </w:p>
    <w:p w:rsidR="00640DE5" w:rsidRPr="00E75E1C" w:rsidRDefault="00640DE5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E1C">
        <w:rPr>
          <w:rFonts w:ascii="Times New Roman" w:hAnsi="Times New Roman"/>
          <w:sz w:val="28"/>
          <w:szCs w:val="28"/>
        </w:rPr>
        <w:t xml:space="preserve">Уполномоченное должностное лицо в день передачи муниципальному служащему оригиналов документов к званию, награды и оригиналов документов к ней делает соответствующую отметку в журнале учета ходатайств и уведомлений. </w:t>
      </w:r>
    </w:p>
    <w:p w:rsidR="00640DE5" w:rsidRPr="00E75E1C" w:rsidRDefault="00640DE5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75E1C">
        <w:rPr>
          <w:rFonts w:ascii="Times New Roman" w:hAnsi="Times New Roman"/>
          <w:sz w:val="28"/>
          <w:szCs w:val="28"/>
        </w:rPr>
        <w:t xml:space="preserve">18. В случае отказа Главой в удовлетворении ходатайства уполномоченное должностное лицо в течение десяти рабочих дней со дня принятия Главой решения об отказе в удовлетворении ходатайства письменно сообщает муниципальному служащему об этом и направляет награду и оригиналы документов к ней, оригиналы документов к званию в соответствующий орган </w:t>
      </w:r>
      <w:r w:rsidRPr="00E75E1C">
        <w:rPr>
          <w:rFonts w:ascii="Times New Roman" w:hAnsi="Times New Roman"/>
          <w:bCs/>
          <w:iCs/>
          <w:sz w:val="28"/>
          <w:szCs w:val="28"/>
        </w:rPr>
        <w:t>иностранного государства, международной организации, политической партии, другого общественного объединения, религиозного объединения.</w:t>
      </w:r>
    </w:p>
    <w:p w:rsidR="00640DE5" w:rsidRPr="00E75E1C" w:rsidRDefault="00640DE5" w:rsidP="008C0E12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E1C">
        <w:rPr>
          <w:rFonts w:ascii="Times New Roman" w:hAnsi="Times New Roman"/>
          <w:sz w:val="28"/>
          <w:szCs w:val="28"/>
        </w:rPr>
        <w:t xml:space="preserve"> 19. Ходатайство (уведомление) подлежит приобщению уполномоченным должностным лицом к личному делу муниципального служащего.</w:t>
      </w:r>
    </w:p>
    <w:p w:rsidR="00640DE5" w:rsidRPr="00E75E1C" w:rsidRDefault="00640DE5" w:rsidP="004042C6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0DE5" w:rsidRPr="00E75E1C" w:rsidRDefault="00640DE5" w:rsidP="00B71F2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0DE5" w:rsidRPr="005A00E3" w:rsidRDefault="00640DE5" w:rsidP="00284C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  <w:sectPr w:rsidR="00640DE5" w:rsidRPr="005A00E3" w:rsidSect="00E75E1C">
          <w:headerReference w:type="default" r:id="rId6"/>
          <w:headerReference w:type="first" r:id="rId7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640DE5" w:rsidRPr="00E75E1C" w:rsidRDefault="00640DE5" w:rsidP="00B71F2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  <w:lang w:eastAsia="ru-RU"/>
        </w:rPr>
      </w:pPr>
      <w:r w:rsidRPr="00E75E1C">
        <w:rPr>
          <w:rFonts w:ascii="Times New Roman" w:hAnsi="Times New Roman"/>
          <w:sz w:val="24"/>
          <w:szCs w:val="24"/>
          <w:lang w:eastAsia="ru-RU"/>
        </w:rPr>
        <w:t>Приложение 1</w:t>
      </w:r>
    </w:p>
    <w:p w:rsidR="00640DE5" w:rsidRPr="00E75E1C" w:rsidRDefault="00640DE5" w:rsidP="00B71F2D">
      <w:pPr>
        <w:spacing w:after="0" w:line="240" w:lineRule="auto"/>
        <w:ind w:left="4536"/>
        <w:rPr>
          <w:rFonts w:ascii="Times New Roman" w:hAnsi="Times New Roman"/>
          <w:i/>
          <w:sz w:val="24"/>
          <w:szCs w:val="24"/>
        </w:rPr>
      </w:pPr>
      <w:r w:rsidRPr="00E75E1C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Pr="00E75E1C">
        <w:rPr>
          <w:rFonts w:ascii="Times New Roman" w:hAnsi="Times New Roman"/>
          <w:bCs/>
          <w:sz w:val="24"/>
          <w:szCs w:val="24"/>
        </w:rPr>
        <w:t xml:space="preserve">Положению </w:t>
      </w:r>
      <w:r w:rsidRPr="00E75E1C">
        <w:rPr>
          <w:rFonts w:ascii="Times New Roman" w:hAnsi="Times New Roman"/>
          <w:sz w:val="24"/>
          <w:szCs w:val="24"/>
        </w:rPr>
        <w:t xml:space="preserve">о порядке принятия </w:t>
      </w:r>
      <w:r w:rsidRPr="00E75E1C">
        <w:rPr>
          <w:rFonts w:ascii="Times New Roman" w:hAnsi="Times New Roman"/>
          <w:bCs/>
          <w:iCs/>
          <w:sz w:val="24"/>
          <w:szCs w:val="24"/>
        </w:rPr>
        <w:t>муниципальным служащим</w:t>
      </w:r>
      <w:r w:rsidRPr="00E75E1C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640DE5" w:rsidRPr="00E75E1C" w:rsidRDefault="00640DE5" w:rsidP="00B71F2D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E75E1C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640DE5" w:rsidRPr="00E75E1C" w:rsidRDefault="00640DE5" w:rsidP="00B71F2D">
      <w:pPr>
        <w:spacing w:after="0" w:line="240" w:lineRule="auto"/>
        <w:ind w:left="4536"/>
        <w:rPr>
          <w:sz w:val="24"/>
          <w:szCs w:val="24"/>
        </w:rPr>
      </w:pPr>
      <w:r w:rsidRPr="00E75E1C">
        <w:rPr>
          <w:rFonts w:ascii="Times New Roman" w:hAnsi="Times New Roman"/>
          <w:sz w:val="24"/>
          <w:szCs w:val="24"/>
        </w:rPr>
        <w:t xml:space="preserve">Котовское сельское поселение Свердловского района Орловской области </w:t>
      </w:r>
      <w:r w:rsidRPr="00E75E1C">
        <w:rPr>
          <w:rFonts w:ascii="Times New Roman" w:hAnsi="Times New Roman"/>
          <w:bCs/>
          <w:iCs/>
          <w:sz w:val="24"/>
          <w:szCs w:val="24"/>
        </w:rPr>
        <w:t>наград, почетных и специальных званий иностранных государств, международных организаций,  политических партий, других общественных объединений</w:t>
      </w:r>
      <w:r w:rsidRPr="00E75E1C">
        <w:rPr>
          <w:rFonts w:ascii="Times New Roman" w:hAnsi="Times New Roman"/>
          <w:bCs/>
          <w:iCs/>
          <w:sz w:val="24"/>
          <w:szCs w:val="24"/>
        </w:rPr>
        <w:br/>
        <w:t>и религиозных объединений</w:t>
      </w:r>
    </w:p>
    <w:p w:rsidR="00640DE5" w:rsidRPr="00E75E1C" w:rsidRDefault="00640DE5" w:rsidP="00B71F2D">
      <w:pPr>
        <w:spacing w:after="0" w:line="240" w:lineRule="auto"/>
        <w:ind w:left="4536"/>
        <w:rPr>
          <w:sz w:val="24"/>
          <w:szCs w:val="24"/>
        </w:rPr>
      </w:pPr>
    </w:p>
    <w:p w:rsidR="00640DE5" w:rsidRPr="005A00E3" w:rsidRDefault="00640DE5" w:rsidP="007C36D9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5A00E3">
        <w:rPr>
          <w:rFonts w:ascii="Times New Roman" w:hAnsi="Times New Roman"/>
          <w:sz w:val="24"/>
          <w:szCs w:val="24"/>
        </w:rPr>
        <w:t>Главе муниципального образования</w:t>
      </w:r>
    </w:p>
    <w:p w:rsidR="00640DE5" w:rsidRPr="005A00E3" w:rsidRDefault="00640DE5" w:rsidP="007C36D9">
      <w:pPr>
        <w:spacing w:after="0" w:line="240" w:lineRule="auto"/>
        <w:ind w:left="5103"/>
        <w:rPr>
          <w:rFonts w:ascii="Times New Roman" w:hAnsi="Times New Roman"/>
          <w:spacing w:val="-6"/>
          <w:sz w:val="24"/>
          <w:szCs w:val="24"/>
        </w:rPr>
      </w:pPr>
      <w:r w:rsidRPr="005A00E3">
        <w:rPr>
          <w:rFonts w:ascii="Times New Roman" w:hAnsi="Times New Roman"/>
          <w:i/>
          <w:sz w:val="24"/>
          <w:szCs w:val="24"/>
        </w:rPr>
        <w:t xml:space="preserve">(наименование должности главы </w:t>
      </w:r>
      <w:r w:rsidRPr="005A00E3">
        <w:rPr>
          <w:rFonts w:ascii="Times New Roman" w:hAnsi="Times New Roman"/>
          <w:i/>
          <w:spacing w:val="-6"/>
          <w:sz w:val="24"/>
          <w:szCs w:val="24"/>
        </w:rPr>
        <w:t>муниципального образования</w:t>
      </w:r>
      <w:r w:rsidRPr="005A00E3">
        <w:rPr>
          <w:rFonts w:ascii="Times New Roman" w:hAnsi="Times New Roman"/>
          <w:i/>
          <w:spacing w:val="-6"/>
          <w:sz w:val="24"/>
          <w:szCs w:val="24"/>
        </w:rPr>
        <w:br/>
        <w:t>в соответствии с уставом муниципального образования)</w:t>
      </w:r>
    </w:p>
    <w:p w:rsidR="00640DE5" w:rsidRPr="005A00E3" w:rsidRDefault="00640DE5" w:rsidP="004232F7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40DE5" w:rsidRPr="005A00E3" w:rsidRDefault="00640DE5" w:rsidP="004232F7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640DE5" w:rsidRPr="005A00E3" w:rsidRDefault="00640DE5" w:rsidP="004232F7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:rsidR="00640DE5" w:rsidRPr="005A00E3" w:rsidRDefault="00640DE5" w:rsidP="004232F7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640DE5" w:rsidRPr="005A00E3" w:rsidRDefault="00640DE5" w:rsidP="004232F7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>(замещаемая муниципальным</w:t>
      </w:r>
      <w:r w:rsidRPr="005A00E3">
        <w:rPr>
          <w:rFonts w:ascii="Times New Roman" w:hAnsi="Times New Roman" w:cs="Times New Roman"/>
          <w:sz w:val="24"/>
          <w:szCs w:val="24"/>
        </w:rPr>
        <w:br/>
        <w:t>служащим должность)</w:t>
      </w:r>
    </w:p>
    <w:p w:rsidR="00640DE5" w:rsidRPr="005A00E3" w:rsidRDefault="00640DE5" w:rsidP="004232F7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40DE5" w:rsidRPr="005A00E3" w:rsidRDefault="00640DE5" w:rsidP="004232F7">
      <w:pPr>
        <w:pStyle w:val="ConsPlusNonformat"/>
        <w:ind w:left="5103"/>
        <w:rPr>
          <w:rFonts w:ascii="Times New Roman" w:hAnsi="Times New Roman" w:cs="Times New Roman"/>
          <w:spacing w:val="-6"/>
          <w:sz w:val="24"/>
          <w:szCs w:val="24"/>
        </w:rPr>
      </w:pPr>
      <w:r w:rsidRPr="005A00E3">
        <w:rPr>
          <w:rFonts w:ascii="Times New Roman" w:hAnsi="Times New Roman" w:cs="Times New Roman"/>
          <w:spacing w:val="-6"/>
          <w:sz w:val="24"/>
          <w:szCs w:val="24"/>
        </w:rPr>
        <w:t>(фамилия, имя, отчество  (последнее –</w:t>
      </w:r>
      <w:r w:rsidRPr="005A00E3">
        <w:rPr>
          <w:rFonts w:ascii="Times New Roman" w:hAnsi="Times New Roman" w:cs="Times New Roman"/>
          <w:spacing w:val="-6"/>
          <w:sz w:val="24"/>
          <w:szCs w:val="24"/>
        </w:rPr>
        <w:br/>
        <w:t>при наличии) муниципального служащего)</w:t>
      </w:r>
    </w:p>
    <w:p w:rsidR="00640DE5" w:rsidRPr="005A00E3" w:rsidRDefault="00640DE5" w:rsidP="005A583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DE5" w:rsidRPr="005A00E3" w:rsidRDefault="00640DE5" w:rsidP="00391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3" w:name="P81"/>
      <w:bookmarkEnd w:id="3"/>
    </w:p>
    <w:p w:rsidR="00640DE5" w:rsidRPr="005A00E3" w:rsidRDefault="00640DE5" w:rsidP="00B2269F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0E3">
        <w:rPr>
          <w:rFonts w:ascii="Times New Roman" w:hAnsi="Times New Roman" w:cs="Times New Roman"/>
          <w:b/>
          <w:sz w:val="24"/>
          <w:szCs w:val="24"/>
        </w:rPr>
        <w:t>ФОРМА ХОДАТАЙСТВА</w:t>
      </w:r>
    </w:p>
    <w:p w:rsidR="00640DE5" w:rsidRPr="005A00E3" w:rsidRDefault="00640DE5" w:rsidP="00E75E1C">
      <w:pPr>
        <w:pStyle w:val="ConsPlusNonformat"/>
        <w:suppressAutoHyphens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A00E3">
        <w:rPr>
          <w:rFonts w:ascii="Times New Roman" w:hAnsi="Times New Roman" w:cs="Times New Roman"/>
          <w:b/>
          <w:sz w:val="24"/>
          <w:szCs w:val="24"/>
        </w:rPr>
        <w:t xml:space="preserve">О РАЗРЕШЕНИИ ПРИНЯТЬ </w:t>
      </w:r>
      <w:r w:rsidRPr="005A00E3">
        <w:rPr>
          <w:rFonts w:ascii="Times New Roman" w:hAnsi="Times New Roman" w:cs="Times New Roman"/>
          <w:b/>
          <w:bCs/>
          <w:iCs/>
          <w:sz w:val="24"/>
          <w:szCs w:val="24"/>
        </w:rPr>
        <w:t>НАГРАДУ, ПОЧЕТНОЕ ИЛИ  СПЕЦИАЛЬНОЕ ЗВАНИЕ ИНОСТРАННОГО ГОСУДАРСТВА, МЕЖДУНАРОДНОЙ ОРГАНИЗАЦИИ, ПОЛИТИЧЕСКОЙ ПАРТИИ, ДРУГОГО ОБЩЕСТВЕННОГО ОБЪЕДИНЕНИЯ И РЕЛИГИОЗНОГО ОБЪЕДИНЕНИЯ</w:t>
      </w:r>
    </w:p>
    <w:p w:rsidR="00640DE5" w:rsidRPr="005A00E3" w:rsidRDefault="00640DE5" w:rsidP="006971F9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 xml:space="preserve">Прошу разрешить мне принять </w:t>
      </w:r>
    </w:p>
    <w:p w:rsidR="00640DE5" w:rsidRPr="005A00E3" w:rsidRDefault="00640DE5" w:rsidP="00E75E1C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640DE5" w:rsidRPr="005A00E3" w:rsidRDefault="00640DE5" w:rsidP="006971F9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5A00E3">
        <w:rPr>
          <w:rFonts w:ascii="Times New Roman" w:hAnsi="Times New Roman" w:cs="Times New Roman"/>
        </w:rPr>
        <w:t>(наименование награды, почетного или специального звания)</w:t>
      </w:r>
    </w:p>
    <w:p w:rsidR="00640DE5" w:rsidRPr="005A00E3" w:rsidRDefault="00640DE5" w:rsidP="00E75E1C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40DE5" w:rsidRPr="005A00E3" w:rsidRDefault="00640DE5" w:rsidP="006971F9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0DE5" w:rsidRPr="005A00E3" w:rsidRDefault="00640DE5" w:rsidP="006971F9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5A00E3">
        <w:rPr>
          <w:rFonts w:ascii="Times New Roman" w:hAnsi="Times New Roman" w:cs="Times New Roman"/>
        </w:rPr>
        <w:t>(за какие заслуги присвоено и кем, за какие заслуги награжден(а) и кем)</w:t>
      </w:r>
    </w:p>
    <w:p w:rsidR="00640DE5" w:rsidRPr="005A00E3" w:rsidRDefault="00640DE5" w:rsidP="00E75E1C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40DE5" w:rsidRPr="005A00E3" w:rsidRDefault="00640DE5" w:rsidP="006971F9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0DE5" w:rsidRPr="005A00E3" w:rsidRDefault="00640DE5" w:rsidP="006971F9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5A00E3">
        <w:rPr>
          <w:rFonts w:ascii="Times New Roman" w:hAnsi="Times New Roman" w:cs="Times New Roman"/>
        </w:rPr>
        <w:t>(дата и место вручения награды и (или) документов к награде, почетному или специальному званию)</w:t>
      </w:r>
    </w:p>
    <w:p w:rsidR="00640DE5" w:rsidRPr="005A00E3" w:rsidRDefault="00640DE5" w:rsidP="006971F9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0DE5" w:rsidRPr="005A00E3" w:rsidRDefault="00640DE5" w:rsidP="006971F9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>Имеются награда  и  документы  к  ней,  документы  к почетному или специальному званию (нужное подчеркнуть):</w:t>
      </w:r>
      <w:r w:rsidRPr="005A00E3">
        <w:rPr>
          <w:rStyle w:val="FootnoteReference"/>
          <w:rFonts w:ascii="Times New Roman" w:hAnsi="Times New Roman"/>
          <w:sz w:val="24"/>
          <w:szCs w:val="24"/>
        </w:rPr>
        <w:footnoteReference w:id="1"/>
      </w:r>
    </w:p>
    <w:p w:rsidR="00640DE5" w:rsidRPr="005A00E3" w:rsidRDefault="00640DE5" w:rsidP="00B2269F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0DE5" w:rsidRPr="005A00E3" w:rsidRDefault="00640DE5" w:rsidP="00B2269F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5A00E3">
        <w:rPr>
          <w:rFonts w:ascii="Times New Roman" w:hAnsi="Times New Roman" w:cs="Times New Roman"/>
        </w:rPr>
        <w:t>(наименования документов к награде, почетному или специальному званию)</w:t>
      </w:r>
    </w:p>
    <w:p w:rsidR="00640DE5" w:rsidRPr="005A00E3" w:rsidRDefault="00640DE5" w:rsidP="00B2269F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640DE5" w:rsidRPr="005A00E3" w:rsidRDefault="00640DE5" w:rsidP="003A55A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 20__ г</w:t>
      </w:r>
      <w:r w:rsidRPr="005A00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________________________</w:t>
      </w:r>
    </w:p>
    <w:p w:rsidR="00640DE5" w:rsidRPr="005A00E3" w:rsidRDefault="00640DE5" w:rsidP="003A55A5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5A00E3">
        <w:rPr>
          <w:rFonts w:ascii="Times New Roman" w:hAnsi="Times New Roman" w:cs="Times New Roman"/>
        </w:rPr>
        <w:t xml:space="preserve">     (подпись)                                                                                                 (расшифровка подписи)</w:t>
      </w:r>
    </w:p>
    <w:p w:rsidR="00640DE5" w:rsidRPr="005A00E3" w:rsidRDefault="00640DE5" w:rsidP="001D3C0B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DE5" w:rsidRPr="005A00E3" w:rsidRDefault="00640DE5" w:rsidP="00CB4391">
      <w:pPr>
        <w:pStyle w:val="ConsPlusNonformat"/>
        <w:keepNext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0E3">
        <w:rPr>
          <w:rFonts w:ascii="Times New Roman" w:hAnsi="Times New Roman" w:cs="Times New Roman"/>
          <w:b/>
          <w:sz w:val="24"/>
          <w:szCs w:val="24"/>
        </w:rPr>
        <w:t>ФОРМА РАСПИСКИ</w:t>
      </w:r>
    </w:p>
    <w:p w:rsidR="00640DE5" w:rsidRDefault="00640DE5" w:rsidP="001F6B5C">
      <w:pPr>
        <w:pStyle w:val="ConsPlusNonformat"/>
        <w:suppressAutoHyphens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A00E3">
        <w:rPr>
          <w:rFonts w:ascii="Times New Roman" w:hAnsi="Times New Roman" w:cs="Times New Roman"/>
          <w:b/>
          <w:sz w:val="24"/>
          <w:szCs w:val="24"/>
        </w:rPr>
        <w:t>В ПОЛУЧЕНИИ ХОДАТАЙСТВА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 РАЗРЕШЕНИИ ПРИНЯТЬ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A00E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НАГРАДУ, ПОЧЕТНОЕ ИЛИ 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СПЕЦИАЛЬНОЕ ЗВАНИЕ</w:t>
      </w:r>
    </w:p>
    <w:p w:rsidR="00640DE5" w:rsidRPr="00081839" w:rsidRDefault="00640DE5" w:rsidP="001F6B5C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0E3">
        <w:rPr>
          <w:rFonts w:ascii="Times New Roman" w:hAnsi="Times New Roman" w:cs="Times New Roman"/>
          <w:b/>
          <w:bCs/>
          <w:iCs/>
          <w:sz w:val="24"/>
          <w:szCs w:val="24"/>
        </w:rPr>
        <w:t>ИНОСТРАННОГО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A00E3">
        <w:rPr>
          <w:rFonts w:ascii="Times New Roman" w:hAnsi="Times New Roman" w:cs="Times New Roman"/>
          <w:b/>
          <w:bCs/>
          <w:iCs/>
          <w:sz w:val="24"/>
          <w:szCs w:val="24"/>
        </w:rPr>
        <w:t>ГОСУДАРС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ТВА, МЕЖДУНАРОДНОЙ ОРГАНИЗАЦИИ,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Pr="00DA071E">
        <w:rPr>
          <w:rFonts w:ascii="Times New Roman" w:hAnsi="Times New Roman" w:cs="Times New Roman"/>
          <w:b/>
          <w:bCs/>
          <w:iCs/>
          <w:sz w:val="24"/>
          <w:szCs w:val="24"/>
        </w:rPr>
        <w:t>ПОЛИТИЧЕСКОЙ ПАРТИИ, ДРУГОГО ОБЩЕСТВЕННОГО</w:t>
      </w:r>
      <w:r w:rsidRPr="00DA071E">
        <w:rPr>
          <w:rFonts w:ascii="Times New Roman" w:hAnsi="Times New Roman" w:cs="Times New Roman"/>
          <w:b/>
          <w:bCs/>
          <w:iCs/>
          <w:sz w:val="24"/>
          <w:szCs w:val="24"/>
        </w:rPr>
        <w:br/>
        <w:t>ОБЪЕДИНЕНИЯ И РЕЛИГИОЗНОГО ОБЪЕДИНЕНИЯ</w:t>
      </w:r>
    </w:p>
    <w:p w:rsidR="00640DE5" w:rsidRPr="00081839" w:rsidRDefault="00640DE5" w:rsidP="00CB4391">
      <w:pPr>
        <w:pStyle w:val="ConsPlusNonformat"/>
        <w:keepNext/>
        <w:suppressAutoHyphens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640DE5" w:rsidRPr="00DA071E" w:rsidRDefault="00640DE5" w:rsidP="00932AC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071E">
        <w:rPr>
          <w:rFonts w:ascii="Times New Roman" w:hAnsi="Times New Roman" w:cs="Times New Roman"/>
          <w:sz w:val="24"/>
          <w:szCs w:val="24"/>
        </w:rPr>
        <w:t xml:space="preserve">    Ходатайство о разрешении принять почетное или специальное звание, награду  иностранного  государства, международной организации,  политической  партии,   </w:t>
      </w:r>
      <w:r w:rsidRPr="00DA071E">
        <w:rPr>
          <w:rFonts w:ascii="Times New Roman" w:hAnsi="Times New Roman" w:cs="Times New Roman"/>
          <w:bCs/>
          <w:iCs/>
          <w:sz w:val="24"/>
          <w:szCs w:val="24"/>
        </w:rPr>
        <w:t xml:space="preserve">другого общественного объединения и религиозного объединения </w:t>
      </w:r>
      <w:r w:rsidRPr="00DA071E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</w:p>
    <w:p w:rsidR="00640DE5" w:rsidRPr="00DA071E" w:rsidRDefault="00640DE5" w:rsidP="00B2269F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A071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640DE5" w:rsidRPr="00DA071E" w:rsidRDefault="00640DE5" w:rsidP="00E964A6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DA071E">
        <w:rPr>
          <w:rFonts w:ascii="Times New Roman" w:hAnsi="Times New Roman" w:cs="Times New Roman"/>
        </w:rPr>
        <w:t>(фамилия, имя, отчество (последнее – при наличии), должность муниципального служащего)</w:t>
      </w:r>
    </w:p>
    <w:p w:rsidR="00640DE5" w:rsidRPr="00DA071E" w:rsidRDefault="00640DE5" w:rsidP="00B2269F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640DE5" w:rsidRDefault="00640DE5" w:rsidP="00263811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A071E">
        <w:rPr>
          <w:rFonts w:ascii="Times New Roman" w:hAnsi="Times New Roman" w:cs="Times New Roman"/>
          <w:sz w:val="24"/>
          <w:szCs w:val="24"/>
        </w:rPr>
        <w:t xml:space="preserve">от  «____»  _______________ 20__ г. получено и зарегистрировано в </w:t>
      </w:r>
      <w:r w:rsidRPr="00F8645E">
        <w:rPr>
          <w:rFonts w:ascii="Times New Roman" w:hAnsi="Times New Roman" w:cs="Times New Roman"/>
          <w:sz w:val="24"/>
          <w:szCs w:val="24"/>
        </w:rPr>
        <w:t xml:space="preserve">журнале учета, направленных муниципальными служащими муниципального образования </w:t>
      </w:r>
      <w:r w:rsidRPr="00F8645E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 в соответствии с уставом муниципального образования)</w:t>
      </w:r>
      <w:r w:rsidRPr="00F8645E">
        <w:rPr>
          <w:rFonts w:ascii="Times New Roman" w:hAnsi="Times New Roman" w:cs="Times New Roman"/>
          <w:sz w:val="24"/>
          <w:szCs w:val="24"/>
        </w:rPr>
        <w:t xml:space="preserve"> ходатайств о разрешении принять и уведомлений об отказе в получении наград, почетных или специальных званий иностранного государства, международной организации, политической партии, другого общественного объединения и религиозного объединения</w:t>
      </w:r>
      <w:r w:rsidRPr="00DA071E">
        <w:rPr>
          <w:rFonts w:ascii="Times New Roman" w:hAnsi="Times New Roman" w:cs="Times New Roman"/>
          <w:sz w:val="24"/>
          <w:szCs w:val="24"/>
        </w:rPr>
        <w:t xml:space="preserve"> «___»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Pr="00DA071E">
        <w:rPr>
          <w:rFonts w:ascii="Times New Roman" w:hAnsi="Times New Roman" w:cs="Times New Roman"/>
          <w:sz w:val="24"/>
          <w:szCs w:val="24"/>
        </w:rPr>
        <w:t xml:space="preserve"> 20 ___ г. </w:t>
      </w:r>
      <w:r>
        <w:rPr>
          <w:rFonts w:ascii="Times New Roman" w:hAnsi="Times New Roman" w:cs="Times New Roman"/>
          <w:sz w:val="24"/>
          <w:szCs w:val="24"/>
        </w:rPr>
        <w:t>№ ____</w:t>
      </w:r>
      <w:r w:rsidRPr="00DA071E">
        <w:rPr>
          <w:rFonts w:ascii="Times New Roman" w:hAnsi="Times New Roman" w:cs="Times New Roman"/>
          <w:sz w:val="24"/>
          <w:szCs w:val="24"/>
        </w:rPr>
        <w:t>.</w:t>
      </w:r>
    </w:p>
    <w:p w:rsidR="00640DE5" w:rsidRDefault="00640DE5" w:rsidP="00265B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0DE5" w:rsidRPr="00DA071E" w:rsidRDefault="00640DE5" w:rsidP="00265B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071E">
        <w:rPr>
          <w:rFonts w:ascii="Times New Roman" w:hAnsi="Times New Roman" w:cs="Times New Roman"/>
          <w:sz w:val="24"/>
          <w:szCs w:val="24"/>
        </w:rPr>
        <w:t xml:space="preserve">________________________________________________/________________________ </w:t>
      </w:r>
    </w:p>
    <w:p w:rsidR="00640DE5" w:rsidRPr="00DA071E" w:rsidRDefault="00640DE5" w:rsidP="00265B5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A071E">
        <w:rPr>
          <w:rFonts w:ascii="Times New Roman" w:hAnsi="Times New Roman" w:cs="Times New Roman"/>
          <w:sz w:val="22"/>
          <w:szCs w:val="22"/>
        </w:rPr>
        <w:t>(фамилия, имя, отчество (последнее – при наличии),                                       подпись</w:t>
      </w:r>
    </w:p>
    <w:p w:rsidR="00640DE5" w:rsidRPr="00DA071E" w:rsidRDefault="00640DE5" w:rsidP="00265B5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A071E">
        <w:rPr>
          <w:rFonts w:ascii="Times New Roman" w:hAnsi="Times New Roman" w:cs="Times New Roman"/>
          <w:sz w:val="22"/>
          <w:szCs w:val="22"/>
        </w:rPr>
        <w:t>наименование должности ответственного лица</w:t>
      </w:r>
    </w:p>
    <w:p w:rsidR="00640DE5" w:rsidRPr="005A00E3" w:rsidRDefault="00640DE5" w:rsidP="00265B5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A071E">
        <w:rPr>
          <w:rFonts w:ascii="Times New Roman" w:hAnsi="Times New Roman" w:cs="Times New Roman"/>
          <w:sz w:val="22"/>
          <w:szCs w:val="22"/>
        </w:rPr>
        <w:t>уполномоченного органа</w:t>
      </w:r>
    </w:p>
    <w:p w:rsidR="00640DE5" w:rsidRPr="005A00E3" w:rsidRDefault="00640DE5" w:rsidP="00265B58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5A00E3">
        <w:rPr>
          <w:rFonts w:ascii="Times New Roman" w:hAnsi="Times New Roman" w:cs="Times New Roman"/>
          <w:i/>
          <w:sz w:val="22"/>
          <w:szCs w:val="22"/>
        </w:rPr>
        <w:t>(уполномоченного должностного лица)</w:t>
      </w:r>
    </w:p>
    <w:p w:rsidR="00640DE5" w:rsidRPr="005A00E3" w:rsidRDefault="00640DE5" w:rsidP="00265B58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</w:p>
    <w:p w:rsidR="00640DE5" w:rsidRPr="005A00E3" w:rsidRDefault="00640DE5" w:rsidP="00265B58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i/>
          <w:lang w:eastAsia="ru-RU"/>
        </w:rPr>
        <w:sectPr w:rsidR="00640DE5" w:rsidRPr="005A00E3" w:rsidSect="00E47745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640DE5" w:rsidRPr="00E75E1C" w:rsidRDefault="00640DE5" w:rsidP="00B71F2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  <w:lang w:eastAsia="ru-RU"/>
        </w:rPr>
      </w:pPr>
      <w:r w:rsidRPr="00E75E1C">
        <w:rPr>
          <w:rFonts w:ascii="Times New Roman" w:hAnsi="Times New Roman"/>
          <w:sz w:val="24"/>
          <w:szCs w:val="24"/>
          <w:lang w:eastAsia="ru-RU"/>
        </w:rPr>
        <w:t>Приложение 2</w:t>
      </w:r>
    </w:p>
    <w:p w:rsidR="00640DE5" w:rsidRPr="00E75E1C" w:rsidRDefault="00640DE5" w:rsidP="00086B4A">
      <w:pPr>
        <w:spacing w:after="0" w:line="240" w:lineRule="auto"/>
        <w:ind w:left="4536"/>
        <w:rPr>
          <w:rFonts w:ascii="Times New Roman" w:hAnsi="Times New Roman"/>
          <w:sz w:val="24"/>
          <w:szCs w:val="24"/>
          <w:u w:val="single"/>
        </w:rPr>
      </w:pPr>
      <w:r w:rsidRPr="00E75E1C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Pr="00E75E1C">
        <w:rPr>
          <w:rFonts w:ascii="Times New Roman" w:hAnsi="Times New Roman"/>
          <w:bCs/>
          <w:sz w:val="24"/>
          <w:szCs w:val="24"/>
        </w:rPr>
        <w:t xml:space="preserve">Положению </w:t>
      </w:r>
      <w:r w:rsidRPr="00E75E1C">
        <w:rPr>
          <w:rFonts w:ascii="Times New Roman" w:hAnsi="Times New Roman"/>
          <w:sz w:val="24"/>
          <w:szCs w:val="24"/>
        </w:rPr>
        <w:t xml:space="preserve">о порядке принятия </w:t>
      </w:r>
      <w:r w:rsidRPr="00E75E1C">
        <w:rPr>
          <w:rFonts w:ascii="Times New Roman" w:hAnsi="Times New Roman"/>
          <w:bCs/>
          <w:iCs/>
          <w:sz w:val="24"/>
          <w:szCs w:val="24"/>
        </w:rPr>
        <w:t>муниципальным служащим</w:t>
      </w:r>
      <w:r w:rsidRPr="00E75E1C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E75E1C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640DE5" w:rsidRPr="00E75E1C" w:rsidRDefault="00640DE5" w:rsidP="00B71F2D">
      <w:pPr>
        <w:spacing w:after="0" w:line="240" w:lineRule="auto"/>
        <w:ind w:left="4536"/>
        <w:rPr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Котовское сельское поселение Свердловского района Орловской области </w:t>
      </w:r>
      <w:r w:rsidRPr="00E75E1C">
        <w:rPr>
          <w:rFonts w:ascii="Times New Roman" w:hAnsi="Times New Roman"/>
          <w:bCs/>
          <w:iCs/>
          <w:sz w:val="24"/>
          <w:szCs w:val="24"/>
        </w:rPr>
        <w:t>наград, почетных и специальных званий иностранных государств, международных организаций,  политических партий, других общественных объединений</w:t>
      </w:r>
      <w:r w:rsidRPr="00E75E1C">
        <w:rPr>
          <w:rFonts w:ascii="Times New Roman" w:hAnsi="Times New Roman"/>
          <w:bCs/>
          <w:iCs/>
          <w:sz w:val="24"/>
          <w:szCs w:val="24"/>
        </w:rPr>
        <w:br/>
        <w:t>и религиозных объединений</w:t>
      </w:r>
    </w:p>
    <w:p w:rsidR="00640DE5" w:rsidRPr="005A00E3" w:rsidRDefault="00640DE5" w:rsidP="00B71F2D">
      <w:pPr>
        <w:spacing w:after="0" w:line="240" w:lineRule="auto"/>
        <w:ind w:left="4536"/>
        <w:rPr>
          <w:sz w:val="28"/>
          <w:szCs w:val="28"/>
        </w:rPr>
      </w:pPr>
    </w:p>
    <w:p w:rsidR="00640DE5" w:rsidRPr="005A00E3" w:rsidRDefault="00640DE5" w:rsidP="007C36D9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5A00E3">
        <w:rPr>
          <w:rFonts w:ascii="Times New Roman" w:hAnsi="Times New Roman"/>
          <w:sz w:val="24"/>
          <w:szCs w:val="24"/>
        </w:rPr>
        <w:t>Главе муниципального образования</w:t>
      </w:r>
    </w:p>
    <w:p w:rsidR="00640DE5" w:rsidRPr="005A00E3" w:rsidRDefault="00640DE5" w:rsidP="007C36D9">
      <w:pPr>
        <w:spacing w:after="0" w:line="240" w:lineRule="auto"/>
        <w:ind w:left="5103"/>
        <w:rPr>
          <w:rFonts w:ascii="Times New Roman" w:hAnsi="Times New Roman"/>
          <w:spacing w:val="-6"/>
          <w:sz w:val="24"/>
          <w:szCs w:val="24"/>
        </w:rPr>
      </w:pPr>
      <w:r w:rsidRPr="005A00E3">
        <w:rPr>
          <w:rFonts w:ascii="Times New Roman" w:hAnsi="Times New Roman"/>
          <w:i/>
          <w:sz w:val="24"/>
          <w:szCs w:val="24"/>
        </w:rPr>
        <w:t>(наименование</w:t>
      </w:r>
      <w:r w:rsidRPr="005A00E3">
        <w:rPr>
          <w:rFonts w:ascii="Times New Roman" w:hAnsi="Times New Roman"/>
          <w:i/>
          <w:spacing w:val="-6"/>
          <w:sz w:val="24"/>
          <w:szCs w:val="24"/>
        </w:rPr>
        <w:t xml:space="preserve"> должности главы муниципального образования</w:t>
      </w:r>
      <w:r w:rsidRPr="005A00E3">
        <w:rPr>
          <w:rFonts w:ascii="Times New Roman" w:hAnsi="Times New Roman"/>
          <w:i/>
          <w:spacing w:val="-6"/>
          <w:sz w:val="24"/>
          <w:szCs w:val="24"/>
        </w:rPr>
        <w:br/>
        <w:t>в соответствии с уставом муниципального образования)</w:t>
      </w:r>
    </w:p>
    <w:p w:rsidR="00640DE5" w:rsidRPr="005A00E3" w:rsidRDefault="00640DE5" w:rsidP="005238AB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40DE5" w:rsidRPr="005A00E3" w:rsidRDefault="00640DE5" w:rsidP="005238AB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640DE5" w:rsidRPr="005A00E3" w:rsidRDefault="00640DE5" w:rsidP="005238AB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:rsidR="00640DE5" w:rsidRPr="005A00E3" w:rsidRDefault="00640DE5" w:rsidP="005238AB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640DE5" w:rsidRPr="005A00E3" w:rsidRDefault="00640DE5" w:rsidP="005238AB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>(замещаемая муниципальным</w:t>
      </w:r>
      <w:r w:rsidRPr="005A00E3">
        <w:rPr>
          <w:rFonts w:ascii="Times New Roman" w:hAnsi="Times New Roman" w:cs="Times New Roman"/>
          <w:sz w:val="24"/>
          <w:szCs w:val="24"/>
        </w:rPr>
        <w:br/>
        <w:t>служащим должность)</w:t>
      </w:r>
    </w:p>
    <w:p w:rsidR="00640DE5" w:rsidRPr="005A00E3" w:rsidRDefault="00640DE5" w:rsidP="005238AB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40DE5" w:rsidRPr="005A00E3" w:rsidRDefault="00640DE5" w:rsidP="005238AB">
      <w:pPr>
        <w:pStyle w:val="ConsPlusNonformat"/>
        <w:ind w:left="5103"/>
        <w:rPr>
          <w:rFonts w:ascii="Times New Roman" w:hAnsi="Times New Roman" w:cs="Times New Roman"/>
          <w:spacing w:val="-6"/>
          <w:sz w:val="24"/>
          <w:szCs w:val="24"/>
        </w:rPr>
      </w:pPr>
      <w:r w:rsidRPr="005A00E3">
        <w:rPr>
          <w:rFonts w:ascii="Times New Roman" w:hAnsi="Times New Roman" w:cs="Times New Roman"/>
          <w:spacing w:val="-6"/>
          <w:sz w:val="24"/>
          <w:szCs w:val="24"/>
        </w:rPr>
        <w:t>(фамилия, имя, отчество  (последнее –</w:t>
      </w:r>
      <w:r w:rsidRPr="005A00E3">
        <w:rPr>
          <w:rFonts w:ascii="Times New Roman" w:hAnsi="Times New Roman" w:cs="Times New Roman"/>
          <w:spacing w:val="-6"/>
          <w:sz w:val="24"/>
          <w:szCs w:val="24"/>
        </w:rPr>
        <w:br/>
        <w:t>при наличии) муниципального служащего)</w:t>
      </w:r>
    </w:p>
    <w:p w:rsidR="00640DE5" w:rsidRPr="005A00E3" w:rsidRDefault="00640DE5" w:rsidP="0033569E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640DE5" w:rsidRDefault="00640DE5" w:rsidP="0033569E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DE5" w:rsidRPr="005A00E3" w:rsidRDefault="00640DE5" w:rsidP="0033569E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0E3">
        <w:rPr>
          <w:rFonts w:ascii="Times New Roman" w:hAnsi="Times New Roman" w:cs="Times New Roman"/>
          <w:b/>
          <w:sz w:val="24"/>
          <w:szCs w:val="24"/>
        </w:rPr>
        <w:t>ФОРМА УВЕДОМЛЕНИЯ</w:t>
      </w:r>
    </w:p>
    <w:p w:rsidR="00640DE5" w:rsidRPr="005A00E3" w:rsidRDefault="00640DE5" w:rsidP="0033569E">
      <w:pPr>
        <w:pStyle w:val="ConsPlusNonformat"/>
        <w:suppressAutoHyphens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A00E3">
        <w:rPr>
          <w:rFonts w:ascii="Times New Roman" w:hAnsi="Times New Roman" w:cs="Times New Roman"/>
          <w:b/>
          <w:sz w:val="24"/>
          <w:szCs w:val="24"/>
        </w:rPr>
        <w:t xml:space="preserve">ОБ ОТКАЗЕ В ПОЛУЧЕНИИ </w:t>
      </w:r>
      <w:r w:rsidRPr="005A00E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НАГРАДЫ, ПОЧЕТНОГО ИЛИ   </w:t>
      </w:r>
    </w:p>
    <w:p w:rsidR="00640DE5" w:rsidRPr="005A00E3" w:rsidRDefault="00640DE5" w:rsidP="0033569E">
      <w:pPr>
        <w:pStyle w:val="ConsPlusNonformat"/>
        <w:suppressAutoHyphens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A00E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СПЕЦИАЛЬНОГО ЗВАНИЯ ИНОСТРАННОГО ГОСУДАРСТВА, </w:t>
      </w:r>
    </w:p>
    <w:p w:rsidR="00640DE5" w:rsidRPr="005A00E3" w:rsidRDefault="00640DE5" w:rsidP="0033569E">
      <w:pPr>
        <w:pStyle w:val="ConsPlusNonformat"/>
        <w:suppressAutoHyphens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A00E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МЕЖДУНАРОДНОЙ ОРГАНИЗАЦИИ, ПОЛИТИЧЕСКОЙ </w:t>
      </w:r>
    </w:p>
    <w:p w:rsidR="00640DE5" w:rsidRPr="005A00E3" w:rsidRDefault="00640DE5" w:rsidP="0033569E">
      <w:pPr>
        <w:pStyle w:val="ConsPlusNonformat"/>
        <w:suppressAutoHyphens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A00E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ПАРТИИ, ДРУГОГО ОБЩЕСТВЕННОГО ОБЪЕДИНЕНИЯ </w:t>
      </w:r>
    </w:p>
    <w:p w:rsidR="00640DE5" w:rsidRPr="005A00E3" w:rsidRDefault="00640DE5" w:rsidP="0033569E">
      <w:pPr>
        <w:pStyle w:val="ConsPlusNonformat"/>
        <w:suppressAutoHyphens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A00E3">
        <w:rPr>
          <w:rFonts w:ascii="Times New Roman" w:hAnsi="Times New Roman" w:cs="Times New Roman"/>
          <w:b/>
          <w:bCs/>
          <w:iCs/>
          <w:sz w:val="24"/>
          <w:szCs w:val="24"/>
        </w:rPr>
        <w:t>И РЕЛИГИОЗНОГО ОБЪЕДИНЕНИЯ</w:t>
      </w:r>
    </w:p>
    <w:p w:rsidR="00640DE5" w:rsidRPr="005A00E3" w:rsidRDefault="00640DE5" w:rsidP="0033569E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640DE5" w:rsidRPr="005A00E3" w:rsidRDefault="00640DE5" w:rsidP="00EF3DB1">
      <w:pPr>
        <w:pStyle w:val="ConsPlusNonformat"/>
        <w:suppressAutoHyphens/>
        <w:ind w:firstLine="709"/>
        <w:rPr>
          <w:rFonts w:ascii="Times New Roman" w:hAnsi="Times New Roman" w:cs="Times New Roman"/>
        </w:rPr>
      </w:pPr>
      <w:r w:rsidRPr="005A00E3">
        <w:rPr>
          <w:rFonts w:ascii="Times New Roman" w:hAnsi="Times New Roman" w:cs="Times New Roman"/>
          <w:sz w:val="24"/>
          <w:szCs w:val="24"/>
        </w:rPr>
        <w:t xml:space="preserve">Настоящим уведомляю о принятом мною решении отказаться от получения </w:t>
      </w:r>
      <w:r w:rsidRPr="005A00E3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 </w:t>
      </w:r>
    </w:p>
    <w:p w:rsidR="00640DE5" w:rsidRPr="005A00E3" w:rsidRDefault="00640DE5" w:rsidP="00EF3DB1">
      <w:pPr>
        <w:pStyle w:val="ConsPlusNonformat"/>
        <w:suppressAutoHyphens/>
        <w:rPr>
          <w:rFonts w:ascii="Times New Roman" w:hAnsi="Times New Roman" w:cs="Times New Roman"/>
        </w:rPr>
      </w:pPr>
      <w:r w:rsidRPr="005A00E3">
        <w:rPr>
          <w:rFonts w:ascii="Times New Roman" w:hAnsi="Times New Roman" w:cs="Times New Roman"/>
        </w:rPr>
        <w:t xml:space="preserve">_____________________________________________________________________________________________ </w:t>
      </w:r>
    </w:p>
    <w:p w:rsidR="00640DE5" w:rsidRPr="005A00E3" w:rsidRDefault="00640DE5" w:rsidP="00E964A6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5A00E3">
        <w:rPr>
          <w:rFonts w:ascii="Times New Roman" w:hAnsi="Times New Roman" w:cs="Times New Roman"/>
        </w:rPr>
        <w:t>(наименование награды, почетного или специального звания)</w:t>
      </w:r>
    </w:p>
    <w:p w:rsidR="00640DE5" w:rsidRPr="005A00E3" w:rsidRDefault="00640DE5" w:rsidP="00E964A6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640DE5" w:rsidRPr="005A00E3" w:rsidRDefault="00640DE5" w:rsidP="00E964A6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640DE5" w:rsidRPr="005A00E3" w:rsidRDefault="00640DE5" w:rsidP="00E964A6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0DE5" w:rsidRPr="005A00E3" w:rsidRDefault="00640DE5" w:rsidP="00E964A6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5A00E3">
        <w:rPr>
          <w:rFonts w:ascii="Times New Roman" w:hAnsi="Times New Roman" w:cs="Times New Roman"/>
        </w:rPr>
        <w:t>(за какие заслуги присвоено и кем, за какие заслуги награжден(а) и кем)</w:t>
      </w:r>
    </w:p>
    <w:p w:rsidR="00640DE5" w:rsidRPr="005A00E3" w:rsidRDefault="00640DE5" w:rsidP="0033569E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640DE5" w:rsidRPr="005A00E3" w:rsidRDefault="00640DE5" w:rsidP="0033569E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 xml:space="preserve"> «___» _____________ 20__ г.    </w:t>
      </w:r>
    </w:p>
    <w:p w:rsidR="00640DE5" w:rsidRPr="005A00E3" w:rsidRDefault="00640DE5" w:rsidP="0033569E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640DE5" w:rsidRPr="005A00E3" w:rsidRDefault="00640DE5" w:rsidP="0033569E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>_______________                                                                        ________________________</w:t>
      </w:r>
    </w:p>
    <w:p w:rsidR="00640DE5" w:rsidRPr="005A00E3" w:rsidRDefault="00640DE5" w:rsidP="0033569E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5A00E3">
        <w:rPr>
          <w:rFonts w:ascii="Times New Roman" w:hAnsi="Times New Roman" w:cs="Times New Roman"/>
          <w:sz w:val="24"/>
          <w:szCs w:val="24"/>
        </w:rPr>
        <w:t xml:space="preserve">        (подпись)                                                                                  (расшифровка подп</w:t>
      </w:r>
      <w:r w:rsidRPr="005A00E3">
        <w:rPr>
          <w:rFonts w:ascii="Times New Roman" w:hAnsi="Times New Roman" w:cs="Times New Roman"/>
          <w:sz w:val="22"/>
          <w:szCs w:val="22"/>
        </w:rPr>
        <w:t>иси)</w:t>
      </w:r>
    </w:p>
    <w:p w:rsidR="00640DE5" w:rsidRPr="005A00E3" w:rsidRDefault="00640DE5" w:rsidP="000F3ABF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640DE5" w:rsidRDefault="00640DE5" w:rsidP="00E964A6">
      <w:pPr>
        <w:pStyle w:val="ConsPlusNonformat"/>
        <w:keepNext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DE5" w:rsidRDefault="00640DE5" w:rsidP="00E964A6">
      <w:pPr>
        <w:pStyle w:val="ConsPlusNonformat"/>
        <w:keepNext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DE5" w:rsidRPr="005A00E3" w:rsidRDefault="00640DE5" w:rsidP="00E964A6">
      <w:pPr>
        <w:pStyle w:val="ConsPlusNonformat"/>
        <w:keepNext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0E3">
        <w:rPr>
          <w:rFonts w:ascii="Times New Roman" w:hAnsi="Times New Roman" w:cs="Times New Roman"/>
          <w:b/>
          <w:sz w:val="24"/>
          <w:szCs w:val="24"/>
        </w:rPr>
        <w:t>ФОРМА РАСПИСКИ</w:t>
      </w:r>
    </w:p>
    <w:p w:rsidR="00640DE5" w:rsidRDefault="00640DE5" w:rsidP="001F6B5C">
      <w:pPr>
        <w:pStyle w:val="ConsPlusNonformat"/>
        <w:suppressAutoHyphens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A00E3">
        <w:rPr>
          <w:rFonts w:ascii="Times New Roman" w:hAnsi="Times New Roman" w:cs="Times New Roman"/>
          <w:b/>
          <w:sz w:val="24"/>
          <w:szCs w:val="24"/>
        </w:rPr>
        <w:t>В ПОЛУЧЕНИИ УВЕДОМЛЕНИЯ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00E3">
        <w:rPr>
          <w:rFonts w:ascii="Times New Roman" w:hAnsi="Times New Roman" w:cs="Times New Roman"/>
          <w:b/>
          <w:sz w:val="24"/>
          <w:szCs w:val="24"/>
        </w:rPr>
        <w:t>ОБ ОТКАЗЕ В ПОЛУЧЕНИИ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A00E3">
        <w:rPr>
          <w:rFonts w:ascii="Times New Roman" w:hAnsi="Times New Roman" w:cs="Times New Roman"/>
          <w:b/>
          <w:bCs/>
          <w:iCs/>
          <w:sz w:val="24"/>
          <w:szCs w:val="24"/>
        </w:rPr>
        <w:t>НАГРАДЫ, ПОЧЕТНОГО ИЛИ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СПЕЦИАЛЬНОГО ЗВАНИЯ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br/>
        <w:t xml:space="preserve">ИНОСТРАННОГО ГОСУДАРСТВА, </w:t>
      </w:r>
      <w:r w:rsidRPr="005A00E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МЕЖДУНАРОДНОЙ ОРГАНИЗАЦИИ, ПОЛИТИЧЕСКОЙ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ПАРТИИ, ДРУГОГО ОБЩЕСТВЕННОГО</w:t>
      </w:r>
    </w:p>
    <w:p w:rsidR="00640DE5" w:rsidRPr="005A00E3" w:rsidRDefault="00640DE5" w:rsidP="001F6B5C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ОБЪЕДИНЕНИЯ </w:t>
      </w:r>
      <w:r w:rsidRPr="005A00E3">
        <w:rPr>
          <w:rFonts w:ascii="Times New Roman" w:hAnsi="Times New Roman" w:cs="Times New Roman"/>
          <w:b/>
          <w:bCs/>
          <w:iCs/>
          <w:sz w:val="24"/>
          <w:szCs w:val="24"/>
        </w:rPr>
        <w:t>И РЕЛИГИОЗНОГО ОБЪЕДИНЕНИЯ</w:t>
      </w:r>
    </w:p>
    <w:p w:rsidR="00640DE5" w:rsidRPr="005A00E3" w:rsidRDefault="00640DE5" w:rsidP="00E964A6">
      <w:pPr>
        <w:pStyle w:val="ConsPlusNonformat"/>
        <w:keepNext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640DE5" w:rsidRPr="00DA071E" w:rsidRDefault="00640DE5" w:rsidP="00932AC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 xml:space="preserve">    Уведомление  об  отказе  в получении  </w:t>
      </w:r>
      <w:r w:rsidRPr="00DA071E">
        <w:rPr>
          <w:rFonts w:ascii="Times New Roman" w:hAnsi="Times New Roman" w:cs="Times New Roman"/>
          <w:sz w:val="24"/>
          <w:szCs w:val="24"/>
        </w:rPr>
        <w:t xml:space="preserve">почетного,  специального звания, награды  иностранного  государства, международной организации,  политической  партии,  иного  общественного  объединения  и </w:t>
      </w:r>
      <w:r w:rsidRPr="00DA071E">
        <w:rPr>
          <w:rFonts w:ascii="Times New Roman" w:hAnsi="Times New Roman" w:cs="Times New Roman"/>
          <w:bCs/>
          <w:iCs/>
          <w:sz w:val="24"/>
          <w:szCs w:val="24"/>
        </w:rPr>
        <w:t xml:space="preserve">религиозного объединения </w:t>
      </w:r>
      <w:r w:rsidRPr="00DA071E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</w:p>
    <w:p w:rsidR="00640DE5" w:rsidRPr="00DA071E" w:rsidRDefault="00640DE5" w:rsidP="00E964A6">
      <w:pPr>
        <w:pStyle w:val="ConsPlusNonformat"/>
        <w:keepNext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71E">
        <w:rPr>
          <w:sz w:val="24"/>
          <w:szCs w:val="24"/>
        </w:rPr>
        <w:t xml:space="preserve">                                 </w:t>
      </w:r>
    </w:p>
    <w:p w:rsidR="00640DE5" w:rsidRPr="00DA071E" w:rsidRDefault="00640DE5" w:rsidP="0033569E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A071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40DE5" w:rsidRPr="00DA071E" w:rsidRDefault="00640DE5" w:rsidP="0033569E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DA071E">
        <w:rPr>
          <w:rFonts w:ascii="Times New Roman" w:hAnsi="Times New Roman" w:cs="Times New Roman"/>
        </w:rPr>
        <w:t>(фамилия, имя, отчество (последнее – при наличии), должность муниципального служащего)</w:t>
      </w:r>
    </w:p>
    <w:p w:rsidR="00640DE5" w:rsidRPr="00DA071E" w:rsidRDefault="00640DE5" w:rsidP="0033569E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40DE5" w:rsidRPr="005A00E3" w:rsidRDefault="00640DE5" w:rsidP="00932AC2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A071E">
        <w:rPr>
          <w:rFonts w:ascii="Times New Roman" w:hAnsi="Times New Roman" w:cs="Times New Roman"/>
          <w:sz w:val="24"/>
          <w:szCs w:val="24"/>
        </w:rPr>
        <w:t xml:space="preserve">от  «____»  _______________ 20__ г. получено и зарегистрировано в </w:t>
      </w:r>
      <w:r w:rsidRPr="00F8645E">
        <w:rPr>
          <w:rFonts w:ascii="Times New Roman" w:hAnsi="Times New Roman" w:cs="Times New Roman"/>
          <w:sz w:val="24"/>
          <w:szCs w:val="24"/>
        </w:rPr>
        <w:t xml:space="preserve">журнале учета, направленных муниципальными служащими муниципального образования </w:t>
      </w:r>
      <w:r w:rsidRPr="00F8645E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 в соответствии с уставом муниципального образования)</w:t>
      </w:r>
      <w:r w:rsidRPr="00F8645E">
        <w:rPr>
          <w:rFonts w:ascii="Times New Roman" w:hAnsi="Times New Roman" w:cs="Times New Roman"/>
          <w:sz w:val="24"/>
          <w:szCs w:val="24"/>
        </w:rPr>
        <w:t xml:space="preserve"> ходатайств о разрешении принять и уведомлений об отказе в получении наград, почетных или специальных званий иностранного государства, международной организации, политической партии, другого общественного объединения и религиозного объединения</w:t>
      </w:r>
      <w:r w:rsidRPr="00DA07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«___» _______</w:t>
      </w:r>
      <w:r w:rsidRPr="00DA071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___ г. № _____</w:t>
      </w:r>
      <w:r w:rsidRPr="00DA071E">
        <w:rPr>
          <w:rFonts w:ascii="Times New Roman" w:hAnsi="Times New Roman" w:cs="Times New Roman"/>
          <w:sz w:val="24"/>
          <w:szCs w:val="24"/>
        </w:rPr>
        <w:t>.</w:t>
      </w:r>
    </w:p>
    <w:p w:rsidR="00640DE5" w:rsidRPr="005A00E3" w:rsidRDefault="00640DE5" w:rsidP="0033569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0DE5" w:rsidRPr="005A00E3" w:rsidRDefault="00640DE5" w:rsidP="00335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>___________________________________________________/________________________</w:t>
      </w:r>
    </w:p>
    <w:p w:rsidR="00640DE5" w:rsidRPr="005A00E3" w:rsidRDefault="00640DE5" w:rsidP="003356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A00E3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 xml:space="preserve">фамилия, имя, отчество </w:t>
      </w:r>
      <w:r w:rsidRPr="005A00E3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последнее – при наличии)                                           п</w:t>
      </w:r>
      <w:r w:rsidRPr="005A00E3">
        <w:rPr>
          <w:rFonts w:ascii="Times New Roman" w:hAnsi="Times New Roman" w:cs="Times New Roman"/>
          <w:sz w:val="22"/>
          <w:szCs w:val="22"/>
        </w:rPr>
        <w:t>одпись</w:t>
      </w:r>
    </w:p>
    <w:p w:rsidR="00640DE5" w:rsidRDefault="00640DE5" w:rsidP="003356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A00E3">
        <w:rPr>
          <w:rFonts w:ascii="Times New Roman" w:hAnsi="Times New Roman" w:cs="Times New Roman"/>
          <w:sz w:val="22"/>
          <w:szCs w:val="22"/>
        </w:rPr>
        <w:t>наименование должности</w:t>
      </w:r>
      <w:r>
        <w:rPr>
          <w:rFonts w:ascii="Times New Roman" w:hAnsi="Times New Roman" w:cs="Times New Roman"/>
          <w:sz w:val="22"/>
          <w:szCs w:val="22"/>
        </w:rPr>
        <w:t xml:space="preserve"> ответственного лица</w:t>
      </w:r>
    </w:p>
    <w:p w:rsidR="00640DE5" w:rsidRPr="005A00E3" w:rsidRDefault="00640DE5" w:rsidP="003356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A00E3">
        <w:rPr>
          <w:rFonts w:ascii="Times New Roman" w:hAnsi="Times New Roman" w:cs="Times New Roman"/>
          <w:sz w:val="22"/>
          <w:szCs w:val="22"/>
        </w:rPr>
        <w:t>уполномоченного органа</w:t>
      </w:r>
    </w:p>
    <w:p w:rsidR="00640DE5" w:rsidRPr="005A00E3" w:rsidRDefault="00640DE5" w:rsidP="0033569E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5A00E3">
        <w:rPr>
          <w:rFonts w:ascii="Times New Roman" w:hAnsi="Times New Roman" w:cs="Times New Roman"/>
          <w:i/>
          <w:sz w:val="22"/>
          <w:szCs w:val="22"/>
        </w:rPr>
        <w:t>(уполномоченного должностного лица)</w:t>
      </w:r>
    </w:p>
    <w:p w:rsidR="00640DE5" w:rsidRPr="005A00E3" w:rsidRDefault="00640DE5">
      <w:pPr>
        <w:rPr>
          <w:rFonts w:ascii="Times New Roman" w:hAnsi="Times New Roman"/>
          <w:sz w:val="28"/>
          <w:szCs w:val="28"/>
          <w:lang w:eastAsia="ru-RU"/>
        </w:rPr>
        <w:sectPr w:rsidR="00640DE5" w:rsidRPr="005A00E3" w:rsidSect="00E47745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640DE5" w:rsidRPr="005A00E3" w:rsidRDefault="00640DE5">
      <w:pPr>
        <w:rPr>
          <w:rFonts w:ascii="Times New Roman" w:hAnsi="Times New Roman"/>
          <w:sz w:val="28"/>
          <w:szCs w:val="28"/>
          <w:lang w:eastAsia="ru-RU"/>
        </w:rPr>
      </w:pPr>
    </w:p>
    <w:p w:rsidR="00640DE5" w:rsidRPr="00E75E1C" w:rsidRDefault="00640DE5" w:rsidP="001B6D71">
      <w:pPr>
        <w:autoSpaceDE w:val="0"/>
        <w:autoSpaceDN w:val="0"/>
        <w:adjustRightInd w:val="0"/>
        <w:spacing w:after="0" w:line="240" w:lineRule="auto"/>
        <w:ind w:left="7655"/>
        <w:rPr>
          <w:rFonts w:ascii="Times New Roman" w:hAnsi="Times New Roman"/>
          <w:sz w:val="28"/>
          <w:szCs w:val="28"/>
          <w:lang w:eastAsia="ru-RU"/>
        </w:rPr>
      </w:pPr>
      <w:r w:rsidRPr="00E75E1C">
        <w:rPr>
          <w:rFonts w:ascii="Times New Roman" w:hAnsi="Times New Roman"/>
          <w:sz w:val="28"/>
          <w:szCs w:val="28"/>
          <w:lang w:eastAsia="ru-RU"/>
        </w:rPr>
        <w:t>Приложение 3</w:t>
      </w:r>
    </w:p>
    <w:p w:rsidR="00640DE5" w:rsidRPr="005A00E3" w:rsidRDefault="00640DE5" w:rsidP="001B6D71">
      <w:pPr>
        <w:spacing w:after="0" w:line="240" w:lineRule="auto"/>
        <w:ind w:left="7655"/>
        <w:rPr>
          <w:sz w:val="28"/>
          <w:szCs w:val="28"/>
        </w:rPr>
      </w:pPr>
      <w:r w:rsidRPr="00E75E1C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Pr="00E75E1C">
        <w:rPr>
          <w:rFonts w:ascii="Times New Roman" w:hAnsi="Times New Roman"/>
          <w:bCs/>
          <w:sz w:val="28"/>
          <w:szCs w:val="28"/>
        </w:rPr>
        <w:t xml:space="preserve">Положению </w:t>
      </w:r>
      <w:r w:rsidRPr="00E75E1C">
        <w:rPr>
          <w:rFonts w:ascii="Times New Roman" w:hAnsi="Times New Roman"/>
          <w:sz w:val="28"/>
          <w:szCs w:val="28"/>
        </w:rPr>
        <w:t xml:space="preserve">о порядке принятия </w:t>
      </w:r>
      <w:r w:rsidRPr="00E75E1C">
        <w:rPr>
          <w:rFonts w:ascii="Times New Roman" w:hAnsi="Times New Roman"/>
          <w:bCs/>
          <w:iCs/>
          <w:sz w:val="28"/>
          <w:szCs w:val="28"/>
        </w:rPr>
        <w:t xml:space="preserve">муниципальным служащим </w:t>
      </w:r>
      <w:r w:rsidRPr="00E75E1C">
        <w:rPr>
          <w:rFonts w:ascii="Times New Roman" w:hAnsi="Times New Roman"/>
          <w:sz w:val="28"/>
          <w:szCs w:val="28"/>
        </w:rPr>
        <w:t xml:space="preserve">муниципального образования Котовское сельское поселение Свердловского района Орловской области </w:t>
      </w:r>
      <w:r w:rsidRPr="00E75E1C">
        <w:rPr>
          <w:rFonts w:ascii="Times New Roman" w:hAnsi="Times New Roman"/>
          <w:bCs/>
          <w:iCs/>
          <w:sz w:val="28"/>
          <w:szCs w:val="28"/>
        </w:rPr>
        <w:t>наград, почетных и специальных званий иностранных государств, международных организаций,  политических партий, других общественных объединений</w:t>
      </w:r>
      <w:r w:rsidRPr="00E75E1C">
        <w:rPr>
          <w:rFonts w:ascii="Times New Roman" w:hAnsi="Times New Roman"/>
          <w:bCs/>
          <w:iCs/>
          <w:sz w:val="28"/>
          <w:szCs w:val="28"/>
        </w:rPr>
        <w:br/>
      </w:r>
      <w:r w:rsidRPr="005A00E3">
        <w:rPr>
          <w:rFonts w:ascii="Times New Roman" w:hAnsi="Times New Roman"/>
          <w:bCs/>
          <w:iCs/>
          <w:sz w:val="28"/>
          <w:szCs w:val="28"/>
        </w:rPr>
        <w:t>и религиозных объединений</w:t>
      </w:r>
    </w:p>
    <w:p w:rsidR="00640DE5" w:rsidRPr="000B2A22" w:rsidRDefault="00640DE5" w:rsidP="00B71F2D">
      <w:pPr>
        <w:spacing w:after="0" w:line="240" w:lineRule="auto"/>
        <w:ind w:left="4536"/>
        <w:rPr>
          <w:rFonts w:ascii="Times New Roman" w:hAnsi="Times New Roman"/>
          <w:b/>
          <w:sz w:val="28"/>
          <w:szCs w:val="28"/>
        </w:rPr>
      </w:pPr>
    </w:p>
    <w:p w:rsidR="00640DE5" w:rsidRPr="000B2A22" w:rsidRDefault="00640DE5" w:rsidP="00B71F2D">
      <w:pPr>
        <w:spacing w:after="0" w:line="240" w:lineRule="auto"/>
        <w:ind w:left="4536"/>
        <w:rPr>
          <w:rFonts w:ascii="Times New Roman" w:hAnsi="Times New Roman"/>
          <w:b/>
          <w:sz w:val="28"/>
          <w:szCs w:val="28"/>
        </w:rPr>
      </w:pPr>
    </w:p>
    <w:p w:rsidR="00640DE5" w:rsidRPr="00E75E1C" w:rsidRDefault="00640DE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5E1C">
        <w:rPr>
          <w:rFonts w:ascii="Times New Roman" w:hAnsi="Times New Roman"/>
          <w:b/>
          <w:sz w:val="28"/>
          <w:szCs w:val="28"/>
        </w:rPr>
        <w:t>ЖУРНАЛ</w:t>
      </w:r>
    </w:p>
    <w:p w:rsidR="00640DE5" w:rsidRPr="00E75E1C" w:rsidRDefault="00640DE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5E1C">
        <w:rPr>
          <w:rFonts w:ascii="Times New Roman" w:hAnsi="Times New Roman"/>
          <w:b/>
          <w:sz w:val="28"/>
          <w:szCs w:val="28"/>
        </w:rPr>
        <w:t>УЧЕТА НАПРАВЛЕННЫХ МУНИЦИПАЛЬНЫМИ СЛУЖАЩИМИ МУНИЦИПАЛЬНОГО ОБРАЗОВАНИЯ КОТОВСКОЕ СЕЛЬСКОЕ ПОСЕЛЕНИЕ СВЕРДЛОВСКОГО РАЙОНА ОРЛОВСКОЙ ОБЛАСТИ  ХОДАТАЙСТВ О РАЗРЕШЕНИИ ПРИНЯТЬ И УВЕДОМЛЕНИЙ</w:t>
      </w:r>
      <w:r w:rsidRPr="00E75E1C">
        <w:rPr>
          <w:rFonts w:ascii="Times New Roman" w:hAnsi="Times New Roman"/>
          <w:b/>
          <w:sz w:val="28"/>
          <w:szCs w:val="28"/>
        </w:rPr>
        <w:br/>
        <w:t>ОБ ОТКАЗЕ В ПОЛУЧЕНИИ НАГРАД, ПОЧЕТНЫХ ИЛИ СПЕЦИАЛЬНЫХ ЗВАНИЙ ИНОСТРАННОГО ГОСУДАРСТВА, МЕЖДУНАРОДНОЙ ОРГАНИЗАЦИИ, ПОЛИТИЧЕСКОЙ ПАРТИИ, ДРУГОГО ОБЩЕСТВЕННОГО ОБЪЕДИНЕНИЯ И РЕЛИГИОЗНОГО ОБЪЕДИНЕНИЯ</w:t>
      </w:r>
    </w:p>
    <w:p w:rsidR="00640DE5" w:rsidRPr="00E75E1C" w:rsidRDefault="00640DE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0DE5" w:rsidRPr="00E75E1C" w:rsidRDefault="00640DE5" w:rsidP="001B6D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26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0"/>
        <w:gridCol w:w="1701"/>
        <w:gridCol w:w="1656"/>
        <w:gridCol w:w="2126"/>
        <w:gridCol w:w="2552"/>
        <w:gridCol w:w="1701"/>
        <w:gridCol w:w="2410"/>
        <w:gridCol w:w="2409"/>
      </w:tblGrid>
      <w:tr w:rsidR="00640DE5" w:rsidRPr="008A4FD7" w:rsidTr="00AE0213">
        <w:trPr>
          <w:trHeight w:val="319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DE5" w:rsidRPr="008A4FD7" w:rsidRDefault="00640DE5" w:rsidP="008C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FD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DE5" w:rsidRPr="008A4FD7" w:rsidRDefault="00640DE5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FD7">
              <w:rPr>
                <w:rFonts w:ascii="Times New Roman" w:hAnsi="Times New Roman"/>
                <w:sz w:val="24"/>
                <w:szCs w:val="24"/>
              </w:rPr>
              <w:t>Информация о ходатайстве (уведомлении): вид, дата поступления,</w:t>
            </w:r>
          </w:p>
          <w:p w:rsidR="00640DE5" w:rsidRPr="008A4FD7" w:rsidRDefault="00640DE5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FD7">
              <w:rPr>
                <w:rFonts w:ascii="Times New Roman" w:hAnsi="Times New Roman"/>
                <w:sz w:val="24"/>
                <w:szCs w:val="24"/>
              </w:rPr>
              <w:t>№ регистрации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DE5" w:rsidRPr="008A4FD7" w:rsidRDefault="00640DE5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FD7"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640DE5" w:rsidRPr="008A4FD7" w:rsidRDefault="00640DE5" w:rsidP="00660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FD7">
              <w:rPr>
                <w:rFonts w:ascii="Times New Roman" w:hAnsi="Times New Roman"/>
                <w:sz w:val="24"/>
                <w:szCs w:val="24"/>
              </w:rPr>
              <w:t>имя, отчество (последнее – при наличии) и должность муниципального служащего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DE5" w:rsidRPr="008A4FD7" w:rsidRDefault="00640DE5" w:rsidP="00C01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FD7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(последнее – при наличии) ответственного лица уполномоченного органа </w:t>
            </w:r>
            <w:r w:rsidRPr="008A4FD7">
              <w:rPr>
                <w:rFonts w:ascii="Times New Roman" w:hAnsi="Times New Roman"/>
                <w:i/>
                <w:sz w:val="24"/>
                <w:szCs w:val="24"/>
              </w:rPr>
              <w:t>(уполномо</w:t>
            </w:r>
            <w:r w:rsidRPr="008A4FD7">
              <w:rPr>
                <w:rFonts w:ascii="Times New Roman" w:hAnsi="Times New Roman"/>
                <w:i/>
                <w:sz w:val="24"/>
                <w:szCs w:val="24"/>
              </w:rPr>
              <w:softHyphen/>
              <w:t>ченного должностного лица)</w:t>
            </w:r>
            <w:r w:rsidRPr="008A4FD7">
              <w:rPr>
                <w:rFonts w:ascii="Times New Roman" w:hAnsi="Times New Roman"/>
                <w:sz w:val="24"/>
                <w:szCs w:val="24"/>
              </w:rPr>
              <w:t xml:space="preserve"> и его подпись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DE5" w:rsidRPr="008A4FD7" w:rsidRDefault="00640DE5" w:rsidP="00C01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FD7">
              <w:rPr>
                <w:rFonts w:ascii="Times New Roman" w:hAnsi="Times New Roman"/>
                <w:sz w:val="24"/>
                <w:szCs w:val="24"/>
              </w:rPr>
              <w:t xml:space="preserve">Дата передачи ходатайства (уведомления) главе муниципального образования </w:t>
            </w:r>
            <w:r w:rsidRPr="008A4FD7">
              <w:rPr>
                <w:rFonts w:ascii="Times New Roman" w:hAnsi="Times New Roman"/>
                <w:i/>
                <w:sz w:val="24"/>
                <w:szCs w:val="24"/>
              </w:rPr>
              <w:t>(наименование</w:t>
            </w:r>
            <w:r w:rsidRPr="008A4FD7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должности главы муниципального образования</w:t>
            </w:r>
            <w:r w:rsidRPr="008A4FD7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br/>
              <w:t>в соответствии с уставом муниципального образования)</w:t>
            </w:r>
            <w:r w:rsidRPr="008A4FD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40DE5" w:rsidRPr="008A4FD7" w:rsidRDefault="00640DE5" w:rsidP="006D2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FD7">
              <w:rPr>
                <w:rFonts w:ascii="Times New Roman" w:hAnsi="Times New Roman"/>
                <w:sz w:val="24"/>
                <w:szCs w:val="24"/>
              </w:rPr>
              <w:t>дата и содержание принятого 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E5" w:rsidRPr="008A4FD7" w:rsidRDefault="00640DE5" w:rsidP="00061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FD7">
              <w:rPr>
                <w:rFonts w:ascii="Times New Roman" w:hAnsi="Times New Roman"/>
                <w:sz w:val="24"/>
                <w:szCs w:val="24"/>
              </w:rPr>
              <w:t>Отметка о передаче на ответственное хранение награды и оригиналов документов к ней, оригиналов документов к званию (номер и дата акта приема-передачи)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E5" w:rsidRPr="008A4FD7" w:rsidRDefault="00640DE5" w:rsidP="00061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FD7">
              <w:rPr>
                <w:rFonts w:ascii="Times New Roman" w:hAnsi="Times New Roman"/>
                <w:sz w:val="24"/>
                <w:szCs w:val="24"/>
              </w:rPr>
              <w:t>Отметка о передаче награды и оригиналов документов к ней, оригиналов документов к званию (номер и дата акта приема-передачи) муниципальному служащему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E5" w:rsidRPr="008A4FD7" w:rsidRDefault="00640DE5" w:rsidP="00061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FD7">
              <w:rPr>
                <w:rFonts w:ascii="Times New Roman" w:hAnsi="Times New Roman"/>
                <w:sz w:val="24"/>
                <w:szCs w:val="24"/>
              </w:rPr>
              <w:t>Отметка о направлении</w:t>
            </w:r>
            <w:r w:rsidRPr="008A4FD7">
              <w:t xml:space="preserve"> </w:t>
            </w:r>
            <w:r w:rsidRPr="008A4FD7">
              <w:rPr>
                <w:rFonts w:ascii="Times New Roman" w:hAnsi="Times New Roman"/>
                <w:sz w:val="24"/>
                <w:szCs w:val="24"/>
              </w:rPr>
              <w:t>награды и оригиналов документов к ней, оригиналов документов к званию</w:t>
            </w:r>
            <w:r w:rsidRPr="008A4FD7">
              <w:t xml:space="preserve"> </w:t>
            </w:r>
            <w:r w:rsidRPr="008A4FD7">
              <w:rPr>
                <w:rFonts w:ascii="Times New Roman" w:hAnsi="Times New Roman"/>
                <w:sz w:val="24"/>
                <w:szCs w:val="24"/>
              </w:rPr>
              <w:t xml:space="preserve">в соответствующий орган иностранного государства, международной организации, политической партии, другого общественного объединения, религиозного объединения </w:t>
            </w:r>
          </w:p>
        </w:tc>
      </w:tr>
      <w:tr w:rsidR="00640DE5" w:rsidRPr="008A4FD7" w:rsidTr="00AE0213">
        <w:trPr>
          <w:trHeight w:val="22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DE5" w:rsidRPr="008A4FD7" w:rsidRDefault="00640DE5" w:rsidP="008C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F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DE5" w:rsidRPr="008A4FD7" w:rsidRDefault="00640DE5" w:rsidP="00FB0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F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DE5" w:rsidRPr="008A4FD7" w:rsidRDefault="00640DE5" w:rsidP="008C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F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DE5" w:rsidRPr="008A4FD7" w:rsidRDefault="00640DE5" w:rsidP="008C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F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DE5" w:rsidRPr="008A4FD7" w:rsidRDefault="00640DE5" w:rsidP="008C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F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E5" w:rsidRPr="008A4FD7" w:rsidRDefault="00640DE5" w:rsidP="008C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F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E5" w:rsidRPr="008A4FD7" w:rsidRDefault="00640DE5" w:rsidP="008C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F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E5" w:rsidRPr="008A4FD7" w:rsidRDefault="00640DE5" w:rsidP="008C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F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40DE5" w:rsidRPr="008A4FD7" w:rsidTr="00AE0213">
        <w:trPr>
          <w:trHeight w:val="21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DE5" w:rsidRPr="008A4FD7" w:rsidRDefault="00640DE5" w:rsidP="008C61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A4F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DE5" w:rsidRPr="008A4FD7" w:rsidRDefault="00640DE5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DE5" w:rsidRPr="008A4FD7" w:rsidRDefault="00640DE5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DE5" w:rsidRPr="008A4FD7" w:rsidRDefault="00640DE5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DE5" w:rsidRPr="008A4FD7" w:rsidRDefault="00640DE5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E5" w:rsidRPr="008A4FD7" w:rsidRDefault="00640DE5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E5" w:rsidRPr="008A4FD7" w:rsidRDefault="00640DE5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E5" w:rsidRPr="008A4FD7" w:rsidRDefault="00640DE5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DE5" w:rsidRPr="008A4FD7" w:rsidTr="00AE0213">
        <w:trPr>
          <w:trHeight w:val="21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DE5" w:rsidRPr="008A4FD7" w:rsidRDefault="00640DE5" w:rsidP="008C61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A4FD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DE5" w:rsidRPr="008A4FD7" w:rsidRDefault="00640DE5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DE5" w:rsidRPr="008A4FD7" w:rsidRDefault="00640DE5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DE5" w:rsidRPr="008A4FD7" w:rsidRDefault="00640DE5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DE5" w:rsidRPr="008A4FD7" w:rsidRDefault="00640DE5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E5" w:rsidRPr="008A4FD7" w:rsidRDefault="00640DE5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E5" w:rsidRPr="008A4FD7" w:rsidRDefault="00640DE5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E5" w:rsidRPr="008A4FD7" w:rsidRDefault="00640DE5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DE5" w:rsidRPr="008A4FD7" w:rsidTr="00AE0213">
        <w:trPr>
          <w:trHeight w:val="21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DE5" w:rsidRPr="008A4FD7" w:rsidRDefault="00640DE5" w:rsidP="008C61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A4FD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DE5" w:rsidRPr="008A4FD7" w:rsidRDefault="00640DE5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DE5" w:rsidRPr="008A4FD7" w:rsidRDefault="00640DE5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DE5" w:rsidRPr="008A4FD7" w:rsidRDefault="00640DE5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DE5" w:rsidRPr="008A4FD7" w:rsidRDefault="00640DE5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E5" w:rsidRPr="008A4FD7" w:rsidRDefault="00640DE5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E5" w:rsidRPr="008A4FD7" w:rsidRDefault="00640DE5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E5" w:rsidRPr="008A4FD7" w:rsidRDefault="00640DE5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0DE5" w:rsidRPr="005A00E3" w:rsidRDefault="00640DE5" w:rsidP="00AF431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  <w:sectPr w:rsidR="00640DE5" w:rsidRPr="005A00E3" w:rsidSect="001B6D71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640DE5" w:rsidRPr="00E75E1C" w:rsidRDefault="00640DE5" w:rsidP="00B71F2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  <w:lang w:eastAsia="ru-RU"/>
        </w:rPr>
      </w:pPr>
      <w:r w:rsidRPr="00E75E1C">
        <w:rPr>
          <w:rFonts w:ascii="Times New Roman" w:hAnsi="Times New Roman"/>
          <w:sz w:val="24"/>
          <w:szCs w:val="24"/>
          <w:lang w:eastAsia="ru-RU"/>
        </w:rPr>
        <w:t>Приложение 4</w:t>
      </w:r>
    </w:p>
    <w:p w:rsidR="00640DE5" w:rsidRPr="00E75E1C" w:rsidRDefault="00640DE5" w:rsidP="00B71F2D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E75E1C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Pr="00E75E1C">
        <w:rPr>
          <w:rFonts w:ascii="Times New Roman" w:hAnsi="Times New Roman"/>
          <w:bCs/>
          <w:sz w:val="24"/>
          <w:szCs w:val="24"/>
        </w:rPr>
        <w:t xml:space="preserve">Положению </w:t>
      </w:r>
      <w:r w:rsidRPr="00E75E1C">
        <w:rPr>
          <w:rFonts w:ascii="Times New Roman" w:hAnsi="Times New Roman"/>
          <w:sz w:val="24"/>
          <w:szCs w:val="24"/>
        </w:rPr>
        <w:t xml:space="preserve">о порядке принятия </w:t>
      </w:r>
      <w:r w:rsidRPr="00E75E1C">
        <w:rPr>
          <w:rFonts w:ascii="Times New Roman" w:hAnsi="Times New Roman"/>
          <w:bCs/>
          <w:iCs/>
          <w:sz w:val="24"/>
          <w:szCs w:val="24"/>
        </w:rPr>
        <w:t xml:space="preserve">муниципальным служащим </w:t>
      </w:r>
    </w:p>
    <w:p w:rsidR="00640DE5" w:rsidRPr="00E75E1C" w:rsidRDefault="00640DE5" w:rsidP="00B71F2D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E75E1C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640DE5" w:rsidRPr="00E75E1C" w:rsidRDefault="00640DE5" w:rsidP="00B71F2D">
      <w:pPr>
        <w:spacing w:after="0" w:line="240" w:lineRule="auto"/>
        <w:ind w:left="4536"/>
        <w:rPr>
          <w:sz w:val="24"/>
          <w:szCs w:val="24"/>
        </w:rPr>
      </w:pPr>
      <w:r w:rsidRPr="00E75E1C">
        <w:rPr>
          <w:rFonts w:ascii="Times New Roman" w:hAnsi="Times New Roman"/>
          <w:sz w:val="24"/>
          <w:szCs w:val="24"/>
        </w:rPr>
        <w:t xml:space="preserve">Котовское сельское поселение Свердловского района Орловской области </w:t>
      </w:r>
      <w:r w:rsidRPr="00E75E1C">
        <w:rPr>
          <w:rFonts w:ascii="Times New Roman" w:hAnsi="Times New Roman"/>
          <w:bCs/>
          <w:iCs/>
          <w:sz w:val="24"/>
          <w:szCs w:val="24"/>
        </w:rPr>
        <w:t>наград, почетных и специальных званий иностранных государств, международных организаций,  политических партий, других общественных объединений</w:t>
      </w:r>
      <w:r w:rsidRPr="00E75E1C">
        <w:rPr>
          <w:rFonts w:ascii="Times New Roman" w:hAnsi="Times New Roman"/>
          <w:bCs/>
          <w:iCs/>
          <w:sz w:val="24"/>
          <w:szCs w:val="24"/>
        </w:rPr>
        <w:br/>
        <w:t>и религиозных объединений</w:t>
      </w:r>
    </w:p>
    <w:p w:rsidR="00640DE5" w:rsidRPr="00E75E1C" w:rsidRDefault="00640DE5" w:rsidP="00B71F2D">
      <w:pPr>
        <w:spacing w:after="0" w:line="240" w:lineRule="auto"/>
        <w:ind w:left="4536"/>
        <w:rPr>
          <w:sz w:val="24"/>
          <w:szCs w:val="24"/>
        </w:rPr>
      </w:pPr>
    </w:p>
    <w:p w:rsidR="00640DE5" w:rsidRPr="005A00E3" w:rsidRDefault="00640DE5" w:rsidP="004D375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0E3">
        <w:rPr>
          <w:rFonts w:ascii="Times New Roman" w:hAnsi="Times New Roman" w:cs="Times New Roman"/>
          <w:b/>
          <w:sz w:val="24"/>
          <w:szCs w:val="24"/>
        </w:rPr>
        <w:t>ФОРМА АКТА</w:t>
      </w:r>
    </w:p>
    <w:p w:rsidR="00640DE5" w:rsidRPr="005A00E3" w:rsidRDefault="00640DE5" w:rsidP="004D37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00E3">
        <w:rPr>
          <w:rFonts w:ascii="Times New Roman" w:hAnsi="Times New Roman"/>
          <w:b/>
          <w:sz w:val="24"/>
          <w:szCs w:val="24"/>
        </w:rPr>
        <w:t xml:space="preserve">ПРИЕМА-ПЕРЕДАЧИ НАГРАДЫ ИНОСТРАННОГО ГОСУДАРСТВА, </w:t>
      </w:r>
    </w:p>
    <w:p w:rsidR="00640DE5" w:rsidRPr="005A00E3" w:rsidRDefault="00640DE5" w:rsidP="004D375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МЕЖДУНАРОДНОЙ ОРГАНИЗАЦИИ, </w:t>
      </w:r>
      <w:r w:rsidRPr="005A00E3">
        <w:rPr>
          <w:rFonts w:ascii="Times New Roman" w:hAnsi="Times New Roman"/>
          <w:b/>
          <w:bCs/>
          <w:iCs/>
          <w:sz w:val="24"/>
          <w:szCs w:val="24"/>
        </w:rPr>
        <w:t xml:space="preserve">ПОЛИТИЧЕСКОЙ ПАРТИИ, ДРУГОГО </w:t>
      </w:r>
    </w:p>
    <w:p w:rsidR="00640DE5" w:rsidRPr="005A00E3" w:rsidRDefault="00640DE5" w:rsidP="00EC5D89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ОБЩЕСТВЕННОГО ОБЪЕДИНЕНИЯ И </w:t>
      </w:r>
      <w:r w:rsidRPr="005A00E3">
        <w:rPr>
          <w:rFonts w:ascii="Times New Roman" w:hAnsi="Times New Roman"/>
          <w:b/>
          <w:bCs/>
          <w:iCs/>
          <w:sz w:val="24"/>
          <w:szCs w:val="24"/>
        </w:rPr>
        <w:t>РЕЛИГИОЗНОГО ОБЪЕДИНЕНИЯ И ДОКУМЕНТОВ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5A00E3">
        <w:rPr>
          <w:rFonts w:ascii="Times New Roman" w:hAnsi="Times New Roman"/>
          <w:b/>
          <w:bCs/>
          <w:iCs/>
          <w:sz w:val="24"/>
          <w:szCs w:val="24"/>
        </w:rPr>
        <w:t>К НЕЙ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ЛИБО </w:t>
      </w:r>
      <w:r w:rsidRPr="005A00E3">
        <w:rPr>
          <w:rFonts w:ascii="Times New Roman" w:hAnsi="Times New Roman"/>
          <w:b/>
          <w:bCs/>
          <w:iCs/>
          <w:sz w:val="24"/>
          <w:szCs w:val="24"/>
        </w:rPr>
        <w:t xml:space="preserve">ДОКУМЕНТОВ К </w:t>
      </w:r>
      <w:r w:rsidRPr="005A00E3">
        <w:rPr>
          <w:rFonts w:ascii="Times New Roman" w:hAnsi="Times New Roman"/>
          <w:b/>
          <w:sz w:val="24"/>
          <w:szCs w:val="24"/>
        </w:rPr>
        <w:t>ПОЧЕТНОМУ ИЛИ СПЕЦИАЛЬНОМУ ЗВАНИЮ</w:t>
      </w:r>
      <w:r>
        <w:rPr>
          <w:rFonts w:ascii="Times New Roman" w:hAnsi="Times New Roman"/>
          <w:b/>
          <w:sz w:val="24"/>
          <w:szCs w:val="24"/>
        </w:rPr>
        <w:t xml:space="preserve"> ИНОСТРАННОГО </w:t>
      </w:r>
      <w:r w:rsidRPr="005A00E3">
        <w:rPr>
          <w:rFonts w:ascii="Times New Roman" w:hAnsi="Times New Roman"/>
          <w:b/>
          <w:sz w:val="24"/>
          <w:szCs w:val="24"/>
        </w:rPr>
        <w:t xml:space="preserve">ГОСУДАРСТВА,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МЕЖДУНАРОДНОЙ ОРГАНИЗАЦИИ, ПОЛИТИЧЕСКОЙ ПАРТИИ, ДРУГОГО ОБЩЕСТВЕННОГО ОБЪЕДИНЕНИЯ И </w:t>
      </w:r>
      <w:r w:rsidRPr="005A00E3">
        <w:rPr>
          <w:rFonts w:ascii="Times New Roman" w:hAnsi="Times New Roman"/>
          <w:b/>
          <w:bCs/>
          <w:iCs/>
          <w:sz w:val="24"/>
          <w:szCs w:val="24"/>
        </w:rPr>
        <w:t>РЕЛИГИОЗНОГО ОБЪЕДИНЕНИЯ</w:t>
      </w:r>
    </w:p>
    <w:p w:rsidR="00640DE5" w:rsidRPr="005A00E3" w:rsidRDefault="00640DE5" w:rsidP="004D375B">
      <w:pPr>
        <w:pStyle w:val="ConsPlusNonformat"/>
        <w:jc w:val="both"/>
      </w:pPr>
    </w:p>
    <w:p w:rsidR="00640DE5" w:rsidRPr="003D4BD2" w:rsidRDefault="00640DE5" w:rsidP="004D37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4BD2">
        <w:rPr>
          <w:rFonts w:ascii="Times New Roman" w:hAnsi="Times New Roman" w:cs="Times New Roman"/>
          <w:sz w:val="24"/>
          <w:szCs w:val="24"/>
        </w:rPr>
        <w:t>от «___» ________ 20 ____ г. № __</w:t>
      </w:r>
    </w:p>
    <w:p w:rsidR="00640DE5" w:rsidRPr="003D4BD2" w:rsidRDefault="00640DE5" w:rsidP="004D375B">
      <w:pPr>
        <w:pStyle w:val="ConsPlusNonformat"/>
        <w:jc w:val="both"/>
      </w:pPr>
    </w:p>
    <w:p w:rsidR="00640DE5" w:rsidRDefault="00640DE5" w:rsidP="004D37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640DE5" w:rsidRPr="005A00E3" w:rsidRDefault="00640DE5" w:rsidP="004D37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5A00E3">
        <w:rPr>
          <w:rFonts w:ascii="Times New Roman" w:hAnsi="Times New Roman" w:cs="Times New Roman"/>
          <w:sz w:val="24"/>
          <w:szCs w:val="24"/>
        </w:rPr>
        <w:t>,</w:t>
      </w:r>
    </w:p>
    <w:p w:rsidR="00640DE5" w:rsidRPr="005A00E3" w:rsidRDefault="00640DE5" w:rsidP="00E009A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A00E3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 xml:space="preserve">фамилия, имя, отчество </w:t>
      </w:r>
      <w:r w:rsidRPr="005A00E3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 xml:space="preserve">последнее – </w:t>
      </w:r>
      <w:r w:rsidRPr="005A00E3">
        <w:rPr>
          <w:rFonts w:ascii="Times New Roman" w:hAnsi="Times New Roman" w:cs="Times New Roman"/>
          <w:sz w:val="22"/>
          <w:szCs w:val="22"/>
        </w:rPr>
        <w:t>при наличии), наименование замещаемой должности)</w:t>
      </w:r>
    </w:p>
    <w:p w:rsidR="00640DE5" w:rsidRDefault="00640DE5" w:rsidP="004D37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0DE5" w:rsidRPr="005A00E3" w:rsidRDefault="00640DE5" w:rsidP="004D37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40DE5" w:rsidRPr="005A00E3" w:rsidRDefault="00640DE5" w:rsidP="004D37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40DE5" w:rsidRPr="005A00E3" w:rsidRDefault="00640DE5" w:rsidP="008045FE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5A00E3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 xml:space="preserve">фамилия, имя, отчество </w:t>
      </w:r>
      <w:r w:rsidRPr="005A00E3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 xml:space="preserve">последнее – </w:t>
      </w:r>
      <w:r w:rsidRPr="005A00E3">
        <w:rPr>
          <w:rFonts w:ascii="Times New Roman" w:hAnsi="Times New Roman" w:cs="Times New Roman"/>
          <w:sz w:val="22"/>
          <w:szCs w:val="22"/>
        </w:rPr>
        <w:t>при наличии) наименование замещаемой должности)</w:t>
      </w:r>
    </w:p>
    <w:p w:rsidR="00640DE5" w:rsidRPr="005A00E3" w:rsidRDefault="00640DE5" w:rsidP="004D375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 xml:space="preserve">с  другой стороны, в соответствии с </w:t>
      </w:r>
      <w:r w:rsidRPr="005A00E3">
        <w:rPr>
          <w:rFonts w:ascii="Times New Roman" w:hAnsi="Times New Roman" w:cs="Times New Roman"/>
          <w:bCs/>
          <w:sz w:val="24"/>
          <w:szCs w:val="24"/>
        </w:rPr>
        <w:t xml:space="preserve">Положением </w:t>
      </w:r>
      <w:r w:rsidRPr="005A00E3">
        <w:rPr>
          <w:rFonts w:ascii="Times New Roman" w:hAnsi="Times New Roman" w:cs="Times New Roman"/>
          <w:sz w:val="24"/>
          <w:szCs w:val="24"/>
        </w:rPr>
        <w:t xml:space="preserve">о порядке принятия </w:t>
      </w:r>
      <w:r w:rsidRPr="005A00E3">
        <w:rPr>
          <w:rFonts w:ascii="Times New Roman" w:hAnsi="Times New Roman" w:cs="Times New Roman"/>
          <w:bCs/>
          <w:iCs/>
          <w:sz w:val="24"/>
          <w:szCs w:val="24"/>
        </w:rPr>
        <w:t>муниципальным служащим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20AF0">
        <w:rPr>
          <w:rFonts w:ascii="Times New Roman" w:hAnsi="Times New Roman" w:cs="Times New Roman"/>
          <w:bCs/>
          <w:iCs/>
          <w:sz w:val="24"/>
          <w:szCs w:val="24"/>
        </w:rPr>
        <w:t>муниципального образования</w:t>
      </w:r>
      <w:r w:rsidRPr="005A00E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A00E3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 в соответствии с уставом муниципального образования)</w:t>
      </w:r>
      <w:r w:rsidRPr="005A00E3">
        <w:rPr>
          <w:rFonts w:ascii="Times New Roman" w:hAnsi="Times New Roman" w:cs="Times New Roman"/>
          <w:sz w:val="24"/>
          <w:szCs w:val="24"/>
        </w:rPr>
        <w:t xml:space="preserve"> </w:t>
      </w:r>
      <w:r w:rsidRPr="005A00E3">
        <w:rPr>
          <w:rFonts w:ascii="Times New Roman" w:hAnsi="Times New Roman" w:cs="Times New Roman"/>
          <w:bCs/>
          <w:iCs/>
          <w:sz w:val="24"/>
          <w:szCs w:val="24"/>
        </w:rPr>
        <w:t xml:space="preserve">наград, почетных и специальных званий иностранных государств, международных организаций,  политических партий, других общественных объединений и религиозных объединений </w:t>
      </w:r>
      <w:r w:rsidRPr="005A00E3">
        <w:rPr>
          <w:rFonts w:ascii="Times New Roman" w:hAnsi="Times New Roman" w:cs="Times New Roman"/>
          <w:sz w:val="24"/>
          <w:szCs w:val="24"/>
        </w:rPr>
        <w:t xml:space="preserve">составили  настоящий акт приема-передачи   награды   иностранного  государства,  международной организации, политической партии, </w:t>
      </w:r>
      <w:r w:rsidRPr="005A00E3">
        <w:rPr>
          <w:rFonts w:ascii="Times New Roman" w:hAnsi="Times New Roman" w:cs="Times New Roman"/>
          <w:bCs/>
          <w:iCs/>
          <w:sz w:val="24"/>
          <w:szCs w:val="24"/>
        </w:rPr>
        <w:t>другого общественного объединения и религиозного объединения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0E3">
        <w:rPr>
          <w:rFonts w:ascii="Times New Roman" w:hAnsi="Times New Roman" w:cs="Times New Roman"/>
          <w:sz w:val="24"/>
          <w:szCs w:val="24"/>
        </w:rPr>
        <w:t xml:space="preserve">и оригиналов  документов  к  ней,  оригиналов документов  к  почетному  или  специальному  званию  иностранного  государства,  международной организации, политической партии, </w:t>
      </w:r>
      <w:r w:rsidRPr="005A00E3">
        <w:rPr>
          <w:rFonts w:ascii="Times New Roman" w:hAnsi="Times New Roman" w:cs="Times New Roman"/>
          <w:bCs/>
          <w:iCs/>
          <w:sz w:val="24"/>
          <w:szCs w:val="24"/>
        </w:rPr>
        <w:t>другого общественного объединения и религиозного объединения</w:t>
      </w:r>
      <w:r w:rsidRPr="005A0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DE5" w:rsidRPr="005A00E3" w:rsidRDefault="00640DE5" w:rsidP="004D375B">
      <w:pPr>
        <w:pStyle w:val="ConsPlusNonformat"/>
        <w:jc w:val="both"/>
      </w:pPr>
      <w:r w:rsidRPr="005A00E3">
        <w:t>___________________________________________________________________________</w:t>
      </w:r>
    </w:p>
    <w:p w:rsidR="00640DE5" w:rsidRPr="005A00E3" w:rsidRDefault="00640DE5" w:rsidP="009F5774">
      <w:pPr>
        <w:pStyle w:val="ConsPlusNonformat"/>
        <w:jc w:val="center"/>
        <w:rPr>
          <w:rFonts w:ascii="Times New Roman" w:hAnsi="Times New Roman" w:cs="Times New Roman"/>
        </w:rPr>
      </w:pPr>
      <w:r w:rsidRPr="005A00E3">
        <w:rPr>
          <w:rFonts w:ascii="Times New Roman" w:hAnsi="Times New Roman" w:cs="Times New Roman"/>
        </w:rPr>
        <w:t>(наименование награды, почетного или специального звания)</w:t>
      </w:r>
    </w:p>
    <w:p w:rsidR="00640DE5" w:rsidRPr="005A00E3" w:rsidRDefault="00640DE5" w:rsidP="008045FE">
      <w:pPr>
        <w:pStyle w:val="ConsPlusNonformat"/>
        <w:rPr>
          <w:rFonts w:ascii="Times New Roman" w:hAnsi="Times New Roman" w:cs="Times New Roman"/>
        </w:rPr>
      </w:pPr>
      <w:r w:rsidRPr="005A00E3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640DE5" w:rsidRPr="005A00E3" w:rsidRDefault="00640DE5" w:rsidP="009F5774">
      <w:pPr>
        <w:pStyle w:val="ConsPlusNonformat"/>
        <w:jc w:val="center"/>
        <w:rPr>
          <w:rFonts w:ascii="Times New Roman" w:hAnsi="Times New Roman" w:cs="Times New Roman"/>
        </w:rPr>
      </w:pPr>
      <w:r w:rsidRPr="005A00E3">
        <w:rPr>
          <w:rFonts w:ascii="Times New Roman" w:hAnsi="Times New Roman" w:cs="Times New Roman"/>
        </w:rPr>
        <w:t>(наименование документов к награде, почетному или</w:t>
      </w:r>
      <w:r>
        <w:rPr>
          <w:rFonts w:ascii="Times New Roman" w:hAnsi="Times New Roman" w:cs="Times New Roman"/>
        </w:rPr>
        <w:t xml:space="preserve"> </w:t>
      </w:r>
      <w:r w:rsidRPr="005A00E3">
        <w:rPr>
          <w:rFonts w:ascii="Times New Roman" w:hAnsi="Times New Roman" w:cs="Times New Roman"/>
        </w:rPr>
        <w:t>специальному званию)</w:t>
      </w:r>
    </w:p>
    <w:p w:rsidR="00640DE5" w:rsidRPr="005A00E3" w:rsidRDefault="00640DE5" w:rsidP="004D375B">
      <w:pPr>
        <w:pStyle w:val="ConsPlusNonformat"/>
        <w:jc w:val="both"/>
      </w:pPr>
      <w:r w:rsidRPr="005A00E3">
        <w:t>________________________________________________________________________</w:t>
      </w:r>
    </w:p>
    <w:p w:rsidR="00640DE5" w:rsidRPr="005A00E3" w:rsidRDefault="00640DE5" w:rsidP="00A42B98">
      <w:pPr>
        <w:pStyle w:val="ConsPlusNonformat"/>
        <w:jc w:val="center"/>
        <w:rPr>
          <w:rFonts w:ascii="Times New Roman" w:hAnsi="Times New Roman" w:cs="Times New Roman"/>
        </w:rPr>
      </w:pPr>
      <w:r w:rsidRPr="005A00E3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иностранного</w:t>
      </w:r>
      <w:r w:rsidRPr="005A00E3">
        <w:rPr>
          <w:rFonts w:ascii="Times New Roman" w:hAnsi="Times New Roman" w:cs="Times New Roman"/>
        </w:rPr>
        <w:t xml:space="preserve"> государства,  международной организации, </w:t>
      </w:r>
    </w:p>
    <w:p w:rsidR="00640DE5" w:rsidRPr="005A00E3" w:rsidRDefault="00640DE5" w:rsidP="00A42B98">
      <w:pPr>
        <w:pStyle w:val="ConsPlusNonformat"/>
        <w:jc w:val="center"/>
        <w:rPr>
          <w:rFonts w:ascii="Times New Roman" w:hAnsi="Times New Roman" w:cs="Times New Roman"/>
        </w:rPr>
      </w:pPr>
      <w:r w:rsidRPr="005A00E3">
        <w:rPr>
          <w:rFonts w:ascii="Times New Roman" w:hAnsi="Times New Roman" w:cs="Times New Roman"/>
        </w:rPr>
        <w:t xml:space="preserve">политической партии, </w:t>
      </w:r>
      <w:r w:rsidRPr="005A00E3">
        <w:rPr>
          <w:rFonts w:ascii="Times New Roman" w:hAnsi="Times New Roman" w:cs="Times New Roman"/>
          <w:bCs/>
          <w:iCs/>
        </w:rPr>
        <w:t>другого общественного объединения и религиозного объединения</w:t>
      </w:r>
      <w:r w:rsidRPr="005A00E3">
        <w:rPr>
          <w:rFonts w:ascii="Times New Roman" w:hAnsi="Times New Roman" w:cs="Times New Roman"/>
        </w:rPr>
        <w:t>)</w:t>
      </w:r>
    </w:p>
    <w:p w:rsidR="00640DE5" w:rsidRPr="005A00E3" w:rsidRDefault="00640DE5" w:rsidP="004D37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0DE5" w:rsidRPr="005A00E3" w:rsidRDefault="00640DE5" w:rsidP="003D4BD2">
      <w:pPr>
        <w:pStyle w:val="ConsPlusNonformat"/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>Принял:</w:t>
      </w:r>
    </w:p>
    <w:p w:rsidR="00640DE5" w:rsidRPr="005A00E3" w:rsidRDefault="00640DE5" w:rsidP="004D37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>«___» _____________ 20__ г.      _______________   ________________________</w:t>
      </w:r>
    </w:p>
    <w:p w:rsidR="00640DE5" w:rsidRPr="005A00E3" w:rsidRDefault="00640DE5" w:rsidP="00A42B98">
      <w:pPr>
        <w:pStyle w:val="ConsPlusNonformat"/>
        <w:jc w:val="center"/>
        <w:rPr>
          <w:rFonts w:ascii="Times New Roman" w:hAnsi="Times New Roman" w:cs="Times New Roman"/>
        </w:rPr>
      </w:pPr>
      <w:r w:rsidRPr="005A00E3">
        <w:rPr>
          <w:rFonts w:ascii="Times New Roman" w:hAnsi="Times New Roman" w:cs="Times New Roman"/>
        </w:rPr>
        <w:t xml:space="preserve">                                          (подпись)                  (расшифровка подписи)</w:t>
      </w:r>
    </w:p>
    <w:p w:rsidR="00640DE5" w:rsidRPr="003D4BD2" w:rsidRDefault="00640DE5" w:rsidP="003D4BD2">
      <w:pPr>
        <w:pStyle w:val="ConsPlusNonformat"/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3D4BD2">
        <w:rPr>
          <w:rFonts w:ascii="Times New Roman" w:hAnsi="Times New Roman" w:cs="Times New Roman"/>
          <w:sz w:val="24"/>
          <w:szCs w:val="24"/>
        </w:rPr>
        <w:t>Передал:</w:t>
      </w:r>
    </w:p>
    <w:p w:rsidR="00640DE5" w:rsidRPr="005A00E3" w:rsidRDefault="00640DE5" w:rsidP="00A42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0DE5" w:rsidRPr="005A00E3" w:rsidRDefault="00640DE5" w:rsidP="00A42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>«___» _____________ 20__ г.      _______________   ________________________</w:t>
      </w:r>
    </w:p>
    <w:p w:rsidR="00640DE5" w:rsidRPr="005A00E3" w:rsidRDefault="00640DE5" w:rsidP="00A42B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A00E3">
        <w:rPr>
          <w:rFonts w:ascii="Times New Roman" w:hAnsi="Times New Roman" w:cs="Times New Roman"/>
        </w:rPr>
        <w:t xml:space="preserve">                                          (подпись)                  (расшифровка подписи)</w:t>
      </w:r>
    </w:p>
    <w:sectPr w:rsidR="00640DE5" w:rsidRPr="005A00E3" w:rsidSect="00E47745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DE5" w:rsidRDefault="00640DE5" w:rsidP="000D711F">
      <w:pPr>
        <w:spacing w:after="0" w:line="240" w:lineRule="auto"/>
      </w:pPr>
      <w:r>
        <w:separator/>
      </w:r>
    </w:p>
  </w:endnote>
  <w:endnote w:type="continuationSeparator" w:id="0">
    <w:p w:rsidR="00640DE5" w:rsidRDefault="00640DE5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DE5" w:rsidRDefault="00640DE5" w:rsidP="000D711F">
      <w:pPr>
        <w:spacing w:after="0" w:line="240" w:lineRule="auto"/>
      </w:pPr>
      <w:r>
        <w:separator/>
      </w:r>
    </w:p>
  </w:footnote>
  <w:footnote w:type="continuationSeparator" w:id="0">
    <w:p w:rsidR="00640DE5" w:rsidRDefault="00640DE5" w:rsidP="000D711F">
      <w:pPr>
        <w:spacing w:after="0" w:line="240" w:lineRule="auto"/>
      </w:pPr>
      <w:r>
        <w:continuationSeparator/>
      </w:r>
    </w:p>
  </w:footnote>
  <w:footnote w:id="1">
    <w:p w:rsidR="00640DE5" w:rsidRDefault="00640DE5" w:rsidP="00141F9F">
      <w:pPr>
        <w:pStyle w:val="FootnoteText"/>
        <w:ind w:firstLine="709"/>
        <w:jc w:val="both"/>
      </w:pPr>
      <w:r>
        <w:rPr>
          <w:rStyle w:val="FootnoteReference"/>
        </w:rPr>
        <w:footnoteRef/>
      </w:r>
      <w:r>
        <w:t xml:space="preserve"> Не заполняется в случае, если муниципальный служащий уведомлен о награждении наградой, присвоении почетного или специального звания, но на день подачи ходатайства не получил их.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DE5" w:rsidRPr="00CA4E0A" w:rsidRDefault="00640DE5">
    <w:pPr>
      <w:pStyle w:val="Header"/>
      <w:jc w:val="center"/>
      <w:rPr>
        <w:rFonts w:ascii="Times New Roman" w:hAnsi="Times New Roman"/>
        <w:sz w:val="24"/>
        <w:szCs w:val="24"/>
      </w:rPr>
    </w:pPr>
    <w:r w:rsidRPr="00CA4E0A">
      <w:rPr>
        <w:rFonts w:ascii="Times New Roman" w:hAnsi="Times New Roman"/>
        <w:sz w:val="24"/>
        <w:szCs w:val="24"/>
      </w:rPr>
      <w:fldChar w:fldCharType="begin"/>
    </w:r>
    <w:r w:rsidRPr="00CA4E0A">
      <w:rPr>
        <w:rFonts w:ascii="Times New Roman" w:hAnsi="Times New Roman"/>
        <w:sz w:val="24"/>
        <w:szCs w:val="24"/>
      </w:rPr>
      <w:instrText>PAGE   \* MERGEFORMAT</w:instrText>
    </w:r>
    <w:r w:rsidRPr="00CA4E0A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4</w:t>
    </w:r>
    <w:r w:rsidRPr="00CA4E0A">
      <w:rPr>
        <w:rFonts w:ascii="Times New Roman" w:hAnsi="Times New Roman"/>
        <w:sz w:val="24"/>
        <w:szCs w:val="24"/>
      </w:rPr>
      <w:fldChar w:fldCharType="end"/>
    </w:r>
  </w:p>
  <w:p w:rsidR="00640DE5" w:rsidRDefault="00640D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DE5" w:rsidRDefault="00640DE5">
    <w:pPr>
      <w:pStyle w:val="Header"/>
      <w:jc w:val="center"/>
    </w:pPr>
  </w:p>
  <w:p w:rsidR="00640DE5" w:rsidRDefault="00640DE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D5E"/>
    <w:rsid w:val="00015B96"/>
    <w:rsid w:val="00027285"/>
    <w:rsid w:val="00030316"/>
    <w:rsid w:val="00034102"/>
    <w:rsid w:val="00034F57"/>
    <w:rsid w:val="0004291F"/>
    <w:rsid w:val="00053D8B"/>
    <w:rsid w:val="00055825"/>
    <w:rsid w:val="00056AB3"/>
    <w:rsid w:val="00061B64"/>
    <w:rsid w:val="00073F7D"/>
    <w:rsid w:val="000768A3"/>
    <w:rsid w:val="00081839"/>
    <w:rsid w:val="00086B4A"/>
    <w:rsid w:val="00086C5E"/>
    <w:rsid w:val="000975F3"/>
    <w:rsid w:val="000977C0"/>
    <w:rsid w:val="000A15D7"/>
    <w:rsid w:val="000A3D0E"/>
    <w:rsid w:val="000B15A9"/>
    <w:rsid w:val="000B2A22"/>
    <w:rsid w:val="000B4845"/>
    <w:rsid w:val="000B6327"/>
    <w:rsid w:val="000C422D"/>
    <w:rsid w:val="000D13DB"/>
    <w:rsid w:val="000D711F"/>
    <w:rsid w:val="000F3ABF"/>
    <w:rsid w:val="000F4016"/>
    <w:rsid w:val="0010272A"/>
    <w:rsid w:val="00111268"/>
    <w:rsid w:val="00113C24"/>
    <w:rsid w:val="001205B0"/>
    <w:rsid w:val="0012415E"/>
    <w:rsid w:val="001309D6"/>
    <w:rsid w:val="00141F9F"/>
    <w:rsid w:val="001506A1"/>
    <w:rsid w:val="0015230A"/>
    <w:rsid w:val="00152FF4"/>
    <w:rsid w:val="0016167B"/>
    <w:rsid w:val="00163DC6"/>
    <w:rsid w:val="001642E8"/>
    <w:rsid w:val="0017362E"/>
    <w:rsid w:val="00183A0D"/>
    <w:rsid w:val="00186A2D"/>
    <w:rsid w:val="00187C4B"/>
    <w:rsid w:val="001910F5"/>
    <w:rsid w:val="001931D2"/>
    <w:rsid w:val="001955CB"/>
    <w:rsid w:val="001A1F7F"/>
    <w:rsid w:val="001A2F82"/>
    <w:rsid w:val="001A7E22"/>
    <w:rsid w:val="001B1E5B"/>
    <w:rsid w:val="001B6D71"/>
    <w:rsid w:val="001D3C0B"/>
    <w:rsid w:val="001E210A"/>
    <w:rsid w:val="001F6B5C"/>
    <w:rsid w:val="002050A5"/>
    <w:rsid w:val="002059F2"/>
    <w:rsid w:val="00206CF7"/>
    <w:rsid w:val="002119A4"/>
    <w:rsid w:val="002179A5"/>
    <w:rsid w:val="00220385"/>
    <w:rsid w:val="00223603"/>
    <w:rsid w:val="00230549"/>
    <w:rsid w:val="002321C2"/>
    <w:rsid w:val="00242674"/>
    <w:rsid w:val="002427C7"/>
    <w:rsid w:val="0024285F"/>
    <w:rsid w:val="00243F17"/>
    <w:rsid w:val="002500DC"/>
    <w:rsid w:val="00250E93"/>
    <w:rsid w:val="002531E1"/>
    <w:rsid w:val="00263811"/>
    <w:rsid w:val="00265B58"/>
    <w:rsid w:val="00271ED0"/>
    <w:rsid w:val="00284C02"/>
    <w:rsid w:val="00284D22"/>
    <w:rsid w:val="0029380C"/>
    <w:rsid w:val="00294A5A"/>
    <w:rsid w:val="002A02C0"/>
    <w:rsid w:val="002A0762"/>
    <w:rsid w:val="002A470F"/>
    <w:rsid w:val="002A4B83"/>
    <w:rsid w:val="002A5260"/>
    <w:rsid w:val="002A78C7"/>
    <w:rsid w:val="002B4AB6"/>
    <w:rsid w:val="002C21B0"/>
    <w:rsid w:val="002E106A"/>
    <w:rsid w:val="002E1D7D"/>
    <w:rsid w:val="002F466E"/>
    <w:rsid w:val="002F6FBA"/>
    <w:rsid w:val="00303F76"/>
    <w:rsid w:val="003055D8"/>
    <w:rsid w:val="0033221E"/>
    <w:rsid w:val="0033335C"/>
    <w:rsid w:val="0033474C"/>
    <w:rsid w:val="0033569E"/>
    <w:rsid w:val="0034311E"/>
    <w:rsid w:val="00350584"/>
    <w:rsid w:val="00352193"/>
    <w:rsid w:val="0035350D"/>
    <w:rsid w:val="00375E34"/>
    <w:rsid w:val="00380C13"/>
    <w:rsid w:val="0038378B"/>
    <w:rsid w:val="003841CE"/>
    <w:rsid w:val="0038742D"/>
    <w:rsid w:val="00390EE1"/>
    <w:rsid w:val="00391225"/>
    <w:rsid w:val="00391723"/>
    <w:rsid w:val="00394CD7"/>
    <w:rsid w:val="003A08C6"/>
    <w:rsid w:val="003A3CB0"/>
    <w:rsid w:val="003A55A5"/>
    <w:rsid w:val="003A740B"/>
    <w:rsid w:val="003C2CBD"/>
    <w:rsid w:val="003D4BD2"/>
    <w:rsid w:val="003F15A6"/>
    <w:rsid w:val="003F1A08"/>
    <w:rsid w:val="003F6653"/>
    <w:rsid w:val="004042C6"/>
    <w:rsid w:val="00405D1B"/>
    <w:rsid w:val="0041264E"/>
    <w:rsid w:val="004232F7"/>
    <w:rsid w:val="00431CA3"/>
    <w:rsid w:val="00435949"/>
    <w:rsid w:val="00445B3D"/>
    <w:rsid w:val="00446EB4"/>
    <w:rsid w:val="004517CA"/>
    <w:rsid w:val="0045591F"/>
    <w:rsid w:val="00463DC2"/>
    <w:rsid w:val="00465ED2"/>
    <w:rsid w:val="00467B74"/>
    <w:rsid w:val="00472981"/>
    <w:rsid w:val="0048221B"/>
    <w:rsid w:val="00484E98"/>
    <w:rsid w:val="00485D4D"/>
    <w:rsid w:val="00491932"/>
    <w:rsid w:val="004A1260"/>
    <w:rsid w:val="004A2BA2"/>
    <w:rsid w:val="004A3F00"/>
    <w:rsid w:val="004A4A00"/>
    <w:rsid w:val="004A6923"/>
    <w:rsid w:val="004A6DC3"/>
    <w:rsid w:val="004B187A"/>
    <w:rsid w:val="004C30A2"/>
    <w:rsid w:val="004D0493"/>
    <w:rsid w:val="004D0515"/>
    <w:rsid w:val="004D080A"/>
    <w:rsid w:val="004D375B"/>
    <w:rsid w:val="004E08EB"/>
    <w:rsid w:val="004E6315"/>
    <w:rsid w:val="004F2020"/>
    <w:rsid w:val="0050550D"/>
    <w:rsid w:val="005161C9"/>
    <w:rsid w:val="00516418"/>
    <w:rsid w:val="005238AB"/>
    <w:rsid w:val="00533347"/>
    <w:rsid w:val="00550DCC"/>
    <w:rsid w:val="00553B24"/>
    <w:rsid w:val="00560153"/>
    <w:rsid w:val="00563645"/>
    <w:rsid w:val="00572EFF"/>
    <w:rsid w:val="005733DE"/>
    <w:rsid w:val="00580251"/>
    <w:rsid w:val="0058660F"/>
    <w:rsid w:val="00594CF0"/>
    <w:rsid w:val="005A00E3"/>
    <w:rsid w:val="005A583E"/>
    <w:rsid w:val="005A6931"/>
    <w:rsid w:val="005B0F52"/>
    <w:rsid w:val="005B225B"/>
    <w:rsid w:val="005B4138"/>
    <w:rsid w:val="005C55AE"/>
    <w:rsid w:val="005E20E2"/>
    <w:rsid w:val="005E40D6"/>
    <w:rsid w:val="005F152A"/>
    <w:rsid w:val="006058E2"/>
    <w:rsid w:val="00611A87"/>
    <w:rsid w:val="00611F44"/>
    <w:rsid w:val="00611FEF"/>
    <w:rsid w:val="00617E36"/>
    <w:rsid w:val="00632182"/>
    <w:rsid w:val="00633391"/>
    <w:rsid w:val="00634DA2"/>
    <w:rsid w:val="00640DE5"/>
    <w:rsid w:val="00642EA4"/>
    <w:rsid w:val="006433CD"/>
    <w:rsid w:val="00645BD5"/>
    <w:rsid w:val="00660435"/>
    <w:rsid w:val="00662BE0"/>
    <w:rsid w:val="006704D1"/>
    <w:rsid w:val="00675B4F"/>
    <w:rsid w:val="00677950"/>
    <w:rsid w:val="00677FC6"/>
    <w:rsid w:val="00685667"/>
    <w:rsid w:val="00693F06"/>
    <w:rsid w:val="00696183"/>
    <w:rsid w:val="006971F9"/>
    <w:rsid w:val="006A35B5"/>
    <w:rsid w:val="006A7902"/>
    <w:rsid w:val="006B0E88"/>
    <w:rsid w:val="006C437F"/>
    <w:rsid w:val="006C44D7"/>
    <w:rsid w:val="006C6286"/>
    <w:rsid w:val="006D2176"/>
    <w:rsid w:val="006D25C8"/>
    <w:rsid w:val="006D49CD"/>
    <w:rsid w:val="006F1C88"/>
    <w:rsid w:val="006F34E0"/>
    <w:rsid w:val="00706E0E"/>
    <w:rsid w:val="00721312"/>
    <w:rsid w:val="00736890"/>
    <w:rsid w:val="00741E43"/>
    <w:rsid w:val="00744A51"/>
    <w:rsid w:val="00750086"/>
    <w:rsid w:val="0076505A"/>
    <w:rsid w:val="0076664B"/>
    <w:rsid w:val="00766713"/>
    <w:rsid w:val="007727E2"/>
    <w:rsid w:val="00780A0D"/>
    <w:rsid w:val="007840DB"/>
    <w:rsid w:val="00797356"/>
    <w:rsid w:val="007B1B65"/>
    <w:rsid w:val="007B72B0"/>
    <w:rsid w:val="007B7355"/>
    <w:rsid w:val="007C36D9"/>
    <w:rsid w:val="007C66EA"/>
    <w:rsid w:val="007D557C"/>
    <w:rsid w:val="007E4687"/>
    <w:rsid w:val="007E55EC"/>
    <w:rsid w:val="007E5D48"/>
    <w:rsid w:val="007F084F"/>
    <w:rsid w:val="0080045F"/>
    <w:rsid w:val="0080066E"/>
    <w:rsid w:val="008009CF"/>
    <w:rsid w:val="008045FE"/>
    <w:rsid w:val="00805BCF"/>
    <w:rsid w:val="008065BD"/>
    <w:rsid w:val="00807830"/>
    <w:rsid w:val="00815104"/>
    <w:rsid w:val="00823627"/>
    <w:rsid w:val="0082414C"/>
    <w:rsid w:val="00832BEF"/>
    <w:rsid w:val="008334A8"/>
    <w:rsid w:val="008350F3"/>
    <w:rsid w:val="00837A46"/>
    <w:rsid w:val="0084379E"/>
    <w:rsid w:val="00843BFE"/>
    <w:rsid w:val="008444A3"/>
    <w:rsid w:val="00844E0A"/>
    <w:rsid w:val="00846C81"/>
    <w:rsid w:val="00846F95"/>
    <w:rsid w:val="008501C3"/>
    <w:rsid w:val="00851C22"/>
    <w:rsid w:val="0085404A"/>
    <w:rsid w:val="00855422"/>
    <w:rsid w:val="00856D87"/>
    <w:rsid w:val="008614B6"/>
    <w:rsid w:val="008717CF"/>
    <w:rsid w:val="0087686C"/>
    <w:rsid w:val="008945E2"/>
    <w:rsid w:val="00897A43"/>
    <w:rsid w:val="008A0BD3"/>
    <w:rsid w:val="008A42D6"/>
    <w:rsid w:val="008A48CD"/>
    <w:rsid w:val="008A4FD7"/>
    <w:rsid w:val="008C00A9"/>
    <w:rsid w:val="008C0E12"/>
    <w:rsid w:val="008C6129"/>
    <w:rsid w:val="008D4092"/>
    <w:rsid w:val="008D6EE9"/>
    <w:rsid w:val="008E2356"/>
    <w:rsid w:val="008E3D93"/>
    <w:rsid w:val="008E4ACE"/>
    <w:rsid w:val="008F22A3"/>
    <w:rsid w:val="008F4552"/>
    <w:rsid w:val="008F5669"/>
    <w:rsid w:val="00903994"/>
    <w:rsid w:val="00903EC6"/>
    <w:rsid w:val="009051CB"/>
    <w:rsid w:val="00905ACB"/>
    <w:rsid w:val="00916834"/>
    <w:rsid w:val="00920EEE"/>
    <w:rsid w:val="00932AC2"/>
    <w:rsid w:val="00936DBE"/>
    <w:rsid w:val="0094085F"/>
    <w:rsid w:val="009422A1"/>
    <w:rsid w:val="009472BC"/>
    <w:rsid w:val="0095763A"/>
    <w:rsid w:val="0096321C"/>
    <w:rsid w:val="009662C6"/>
    <w:rsid w:val="009724D3"/>
    <w:rsid w:val="009752AD"/>
    <w:rsid w:val="00987217"/>
    <w:rsid w:val="0099273D"/>
    <w:rsid w:val="009955FE"/>
    <w:rsid w:val="00996A45"/>
    <w:rsid w:val="009A0D5E"/>
    <w:rsid w:val="009A1984"/>
    <w:rsid w:val="009A306C"/>
    <w:rsid w:val="009B56E7"/>
    <w:rsid w:val="009C79B0"/>
    <w:rsid w:val="009D217F"/>
    <w:rsid w:val="009D531A"/>
    <w:rsid w:val="009D7003"/>
    <w:rsid w:val="009E0DAD"/>
    <w:rsid w:val="009E4E85"/>
    <w:rsid w:val="009F015F"/>
    <w:rsid w:val="009F5774"/>
    <w:rsid w:val="00A058F2"/>
    <w:rsid w:val="00A05F27"/>
    <w:rsid w:val="00A063AB"/>
    <w:rsid w:val="00A303B1"/>
    <w:rsid w:val="00A35D1B"/>
    <w:rsid w:val="00A427FE"/>
    <w:rsid w:val="00A42B98"/>
    <w:rsid w:val="00A47811"/>
    <w:rsid w:val="00A53CB1"/>
    <w:rsid w:val="00A54000"/>
    <w:rsid w:val="00A5745F"/>
    <w:rsid w:val="00A574DF"/>
    <w:rsid w:val="00A72F25"/>
    <w:rsid w:val="00A91A28"/>
    <w:rsid w:val="00A920CC"/>
    <w:rsid w:val="00A960E1"/>
    <w:rsid w:val="00AA0FD0"/>
    <w:rsid w:val="00AA3C63"/>
    <w:rsid w:val="00AA4257"/>
    <w:rsid w:val="00AB0D9C"/>
    <w:rsid w:val="00AB3EB6"/>
    <w:rsid w:val="00AD4ADD"/>
    <w:rsid w:val="00AD5114"/>
    <w:rsid w:val="00AE0213"/>
    <w:rsid w:val="00AF083E"/>
    <w:rsid w:val="00AF4315"/>
    <w:rsid w:val="00AF6750"/>
    <w:rsid w:val="00B045D3"/>
    <w:rsid w:val="00B06332"/>
    <w:rsid w:val="00B2269F"/>
    <w:rsid w:val="00B25C5A"/>
    <w:rsid w:val="00B31CC6"/>
    <w:rsid w:val="00B3479F"/>
    <w:rsid w:val="00B35A1C"/>
    <w:rsid w:val="00B4401A"/>
    <w:rsid w:val="00B44106"/>
    <w:rsid w:val="00B44747"/>
    <w:rsid w:val="00B472E6"/>
    <w:rsid w:val="00B51A78"/>
    <w:rsid w:val="00B53040"/>
    <w:rsid w:val="00B546F0"/>
    <w:rsid w:val="00B55F07"/>
    <w:rsid w:val="00B63456"/>
    <w:rsid w:val="00B657AB"/>
    <w:rsid w:val="00B705D5"/>
    <w:rsid w:val="00B7097E"/>
    <w:rsid w:val="00B70FCF"/>
    <w:rsid w:val="00B71F2D"/>
    <w:rsid w:val="00B724FF"/>
    <w:rsid w:val="00B75FE3"/>
    <w:rsid w:val="00B85D31"/>
    <w:rsid w:val="00B87320"/>
    <w:rsid w:val="00B9052C"/>
    <w:rsid w:val="00B911FE"/>
    <w:rsid w:val="00B93789"/>
    <w:rsid w:val="00BA1274"/>
    <w:rsid w:val="00BA2726"/>
    <w:rsid w:val="00BA44F8"/>
    <w:rsid w:val="00BB21CA"/>
    <w:rsid w:val="00BC5B8B"/>
    <w:rsid w:val="00BC755C"/>
    <w:rsid w:val="00BD3812"/>
    <w:rsid w:val="00BD3A46"/>
    <w:rsid w:val="00BE397F"/>
    <w:rsid w:val="00BE3AF1"/>
    <w:rsid w:val="00BE5C84"/>
    <w:rsid w:val="00BF29C9"/>
    <w:rsid w:val="00BF71CD"/>
    <w:rsid w:val="00C013D6"/>
    <w:rsid w:val="00C02779"/>
    <w:rsid w:val="00C05A49"/>
    <w:rsid w:val="00C10F7A"/>
    <w:rsid w:val="00C120E0"/>
    <w:rsid w:val="00C13A94"/>
    <w:rsid w:val="00C15820"/>
    <w:rsid w:val="00C23299"/>
    <w:rsid w:val="00C23692"/>
    <w:rsid w:val="00C325CD"/>
    <w:rsid w:val="00C50FBE"/>
    <w:rsid w:val="00C51695"/>
    <w:rsid w:val="00C51CB8"/>
    <w:rsid w:val="00C53578"/>
    <w:rsid w:val="00C557AC"/>
    <w:rsid w:val="00C559A6"/>
    <w:rsid w:val="00C566A1"/>
    <w:rsid w:val="00C7120B"/>
    <w:rsid w:val="00C763AC"/>
    <w:rsid w:val="00C92FA1"/>
    <w:rsid w:val="00C94C9B"/>
    <w:rsid w:val="00C96695"/>
    <w:rsid w:val="00CA09F2"/>
    <w:rsid w:val="00CA26C3"/>
    <w:rsid w:val="00CA4E0A"/>
    <w:rsid w:val="00CA4F4B"/>
    <w:rsid w:val="00CA5386"/>
    <w:rsid w:val="00CA6A4A"/>
    <w:rsid w:val="00CB1598"/>
    <w:rsid w:val="00CB4391"/>
    <w:rsid w:val="00CB77F5"/>
    <w:rsid w:val="00CD0885"/>
    <w:rsid w:val="00CD12F9"/>
    <w:rsid w:val="00CD4ADC"/>
    <w:rsid w:val="00CD60FF"/>
    <w:rsid w:val="00CE433B"/>
    <w:rsid w:val="00CF1650"/>
    <w:rsid w:val="00D2372A"/>
    <w:rsid w:val="00D23C14"/>
    <w:rsid w:val="00D33B7E"/>
    <w:rsid w:val="00D36204"/>
    <w:rsid w:val="00D36A9F"/>
    <w:rsid w:val="00D36EBD"/>
    <w:rsid w:val="00D406A1"/>
    <w:rsid w:val="00D416F7"/>
    <w:rsid w:val="00D73A2B"/>
    <w:rsid w:val="00D76B1C"/>
    <w:rsid w:val="00D77BFF"/>
    <w:rsid w:val="00D94CE3"/>
    <w:rsid w:val="00D95EB9"/>
    <w:rsid w:val="00D979A6"/>
    <w:rsid w:val="00DA02C9"/>
    <w:rsid w:val="00DA071E"/>
    <w:rsid w:val="00DB203D"/>
    <w:rsid w:val="00DB36F8"/>
    <w:rsid w:val="00DC1B9B"/>
    <w:rsid w:val="00DC3BBD"/>
    <w:rsid w:val="00DC7A2E"/>
    <w:rsid w:val="00DD7D35"/>
    <w:rsid w:val="00DE2A54"/>
    <w:rsid w:val="00DF42F9"/>
    <w:rsid w:val="00DF5F33"/>
    <w:rsid w:val="00E009AA"/>
    <w:rsid w:val="00E040CF"/>
    <w:rsid w:val="00E2377F"/>
    <w:rsid w:val="00E32DD4"/>
    <w:rsid w:val="00E47745"/>
    <w:rsid w:val="00E51DAF"/>
    <w:rsid w:val="00E52366"/>
    <w:rsid w:val="00E61EAA"/>
    <w:rsid w:val="00E61ECE"/>
    <w:rsid w:val="00E62944"/>
    <w:rsid w:val="00E74724"/>
    <w:rsid w:val="00E75E1C"/>
    <w:rsid w:val="00E84AD9"/>
    <w:rsid w:val="00E86A21"/>
    <w:rsid w:val="00E95162"/>
    <w:rsid w:val="00E95352"/>
    <w:rsid w:val="00E964A6"/>
    <w:rsid w:val="00EA250C"/>
    <w:rsid w:val="00EC09BD"/>
    <w:rsid w:val="00EC5D89"/>
    <w:rsid w:val="00ED312A"/>
    <w:rsid w:val="00ED5552"/>
    <w:rsid w:val="00EE0E08"/>
    <w:rsid w:val="00EE7244"/>
    <w:rsid w:val="00EF3D51"/>
    <w:rsid w:val="00EF3DB1"/>
    <w:rsid w:val="00F01AAB"/>
    <w:rsid w:val="00F20AF0"/>
    <w:rsid w:val="00F324BE"/>
    <w:rsid w:val="00F32DA8"/>
    <w:rsid w:val="00F3300A"/>
    <w:rsid w:val="00F56F25"/>
    <w:rsid w:val="00F62D60"/>
    <w:rsid w:val="00F67EEC"/>
    <w:rsid w:val="00F70A4E"/>
    <w:rsid w:val="00F74F67"/>
    <w:rsid w:val="00F76682"/>
    <w:rsid w:val="00F83524"/>
    <w:rsid w:val="00F8645E"/>
    <w:rsid w:val="00F87A21"/>
    <w:rsid w:val="00F93DCC"/>
    <w:rsid w:val="00FB0E9B"/>
    <w:rsid w:val="00FB187E"/>
    <w:rsid w:val="00FB6569"/>
    <w:rsid w:val="00FC6BC1"/>
    <w:rsid w:val="00FD37EF"/>
    <w:rsid w:val="00FD6119"/>
    <w:rsid w:val="00FD6A29"/>
    <w:rsid w:val="00FE3590"/>
    <w:rsid w:val="00FE7D8A"/>
    <w:rsid w:val="00FF0A59"/>
    <w:rsid w:val="00FF0AD0"/>
    <w:rsid w:val="00FF552D"/>
    <w:rsid w:val="00FF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D5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A0D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styleId="TableGrid1">
    <w:name w:val="Table Grid 1"/>
    <w:basedOn w:val="TableNormal"/>
    <w:uiPriority w:val="99"/>
    <w:rsid w:val="00015B96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11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11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23692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C23692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2500DC"/>
    <w:pPr>
      <w:ind w:left="720"/>
      <w:contextualSpacing/>
    </w:pPr>
  </w:style>
  <w:style w:type="paragraph" w:customStyle="1" w:styleId="ConsPlusNormal">
    <w:name w:val="ConsPlusNormal"/>
    <w:uiPriority w:val="99"/>
    <w:rsid w:val="0066043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A0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071E"/>
    <w:rPr>
      <w:rFonts w:ascii="Segoe UI" w:hAnsi="Segoe UI" w:cs="Segoe UI"/>
      <w:sz w:val="18"/>
      <w:szCs w:val="18"/>
    </w:rPr>
  </w:style>
  <w:style w:type="paragraph" w:customStyle="1" w:styleId="consplusnormal0">
    <w:name w:val="consplusnormal"/>
    <w:basedOn w:val="Normal"/>
    <w:uiPriority w:val="99"/>
    <w:rsid w:val="00C566A1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2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12</Pages>
  <Words>3170</Words>
  <Characters>18073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1</cp:lastModifiedBy>
  <cp:revision>8</cp:revision>
  <cp:lastPrinted>2021-06-21T12:01:00Z</cp:lastPrinted>
  <dcterms:created xsi:type="dcterms:W3CDTF">2021-04-19T01:35:00Z</dcterms:created>
  <dcterms:modified xsi:type="dcterms:W3CDTF">2021-06-21T12:10:00Z</dcterms:modified>
</cp:coreProperties>
</file>