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E0A" w:rsidRPr="00F02127" w:rsidRDefault="00830E0A" w:rsidP="00B945C7">
      <w:pPr>
        <w:jc w:val="center"/>
        <w:rPr>
          <w:rFonts w:ascii="Arial" w:hAnsi="Arial" w:cs="Arial"/>
          <w:b/>
        </w:rPr>
      </w:pPr>
      <w:r w:rsidRPr="00F02127">
        <w:rPr>
          <w:rFonts w:ascii="Arial" w:hAnsi="Arial" w:cs="Arial"/>
        </w:rPr>
        <w:t>РОССИЙСКАЯ ФЕДЕРАЦИЯ</w:t>
      </w:r>
    </w:p>
    <w:p w:rsidR="00830E0A" w:rsidRPr="00F02127" w:rsidRDefault="00830E0A" w:rsidP="00B945C7">
      <w:pPr>
        <w:jc w:val="center"/>
        <w:rPr>
          <w:rFonts w:ascii="Arial" w:hAnsi="Arial" w:cs="Arial"/>
        </w:rPr>
      </w:pPr>
      <w:r w:rsidRPr="00F02127">
        <w:rPr>
          <w:rFonts w:ascii="Arial" w:hAnsi="Arial" w:cs="Arial"/>
        </w:rPr>
        <w:t>ОРЛОВСКАЯ ОБЛАСТЬ СВЕРДЛОВСКИЙ РАЙОН</w:t>
      </w:r>
    </w:p>
    <w:p w:rsidR="00830E0A" w:rsidRPr="00F02127" w:rsidRDefault="00830E0A" w:rsidP="00B945C7">
      <w:pPr>
        <w:jc w:val="center"/>
        <w:rPr>
          <w:rFonts w:ascii="Arial" w:hAnsi="Arial" w:cs="Arial"/>
        </w:rPr>
      </w:pPr>
      <w:r w:rsidRPr="00F02127">
        <w:rPr>
          <w:rFonts w:ascii="Arial" w:hAnsi="Arial" w:cs="Arial"/>
        </w:rPr>
        <w:t>КОТОВСКИЙ СЕЛЬСКИЙ СОВЕТ НАРОДНЫХ ДЕПУТАТОВ</w:t>
      </w:r>
    </w:p>
    <w:p w:rsidR="00830E0A" w:rsidRPr="00F02127" w:rsidRDefault="00830E0A" w:rsidP="00B945C7">
      <w:pPr>
        <w:jc w:val="both"/>
        <w:rPr>
          <w:rFonts w:ascii="Arial" w:hAnsi="Arial" w:cs="Arial"/>
        </w:rPr>
      </w:pPr>
    </w:p>
    <w:p w:rsidR="00830E0A" w:rsidRPr="00F02127" w:rsidRDefault="00830E0A" w:rsidP="00B945C7">
      <w:pPr>
        <w:jc w:val="center"/>
        <w:rPr>
          <w:rFonts w:ascii="Arial" w:hAnsi="Arial" w:cs="Arial"/>
        </w:rPr>
      </w:pPr>
      <w:r w:rsidRPr="00F02127">
        <w:rPr>
          <w:rFonts w:ascii="Arial" w:hAnsi="Arial" w:cs="Arial"/>
        </w:rPr>
        <w:t>РЕШЕНИЕ</w:t>
      </w:r>
    </w:p>
    <w:p w:rsidR="00830E0A" w:rsidRPr="00F02127" w:rsidRDefault="00830E0A" w:rsidP="00B945C7">
      <w:pPr>
        <w:jc w:val="center"/>
        <w:rPr>
          <w:rFonts w:ascii="Arial" w:hAnsi="Arial" w:cs="Arial"/>
        </w:rPr>
      </w:pPr>
      <w:r w:rsidRPr="00F02127">
        <w:rPr>
          <w:rFonts w:ascii="Arial" w:hAnsi="Arial" w:cs="Arial"/>
        </w:rPr>
        <w:t>№ 18  / 66</w:t>
      </w:r>
    </w:p>
    <w:p w:rsidR="00830E0A" w:rsidRPr="00F02127" w:rsidRDefault="00830E0A" w:rsidP="00B945C7">
      <w:pPr>
        <w:jc w:val="center"/>
        <w:rPr>
          <w:rFonts w:ascii="Arial" w:hAnsi="Arial" w:cs="Arial"/>
        </w:rPr>
      </w:pPr>
      <w:r w:rsidRPr="00F02127">
        <w:rPr>
          <w:rFonts w:ascii="Arial" w:hAnsi="Arial" w:cs="Arial"/>
        </w:rPr>
        <w:t>от  23   июня    2023 года</w:t>
      </w:r>
    </w:p>
    <w:p w:rsidR="00830E0A" w:rsidRPr="00F02127" w:rsidRDefault="00830E0A" w:rsidP="00391836">
      <w:pPr>
        <w:widowControl w:val="0"/>
        <w:autoSpaceDE w:val="0"/>
        <w:autoSpaceDN w:val="0"/>
        <w:adjustRightInd w:val="0"/>
        <w:jc w:val="center"/>
        <w:rPr>
          <w:rFonts w:ascii="Arial" w:hAnsi="Arial" w:cs="Arial"/>
          <w:b/>
          <w:bCs/>
        </w:rPr>
      </w:pPr>
    </w:p>
    <w:p w:rsidR="00830E0A" w:rsidRDefault="00830E0A" w:rsidP="00391836">
      <w:pPr>
        <w:widowControl w:val="0"/>
        <w:autoSpaceDE w:val="0"/>
        <w:autoSpaceDN w:val="0"/>
        <w:adjustRightInd w:val="0"/>
        <w:jc w:val="center"/>
        <w:rPr>
          <w:rFonts w:ascii="Arial" w:hAnsi="Arial" w:cs="Arial"/>
          <w:b/>
          <w:bCs/>
        </w:rPr>
      </w:pPr>
    </w:p>
    <w:p w:rsidR="00830E0A" w:rsidRPr="00F02127" w:rsidRDefault="00830E0A" w:rsidP="00391836">
      <w:pPr>
        <w:widowControl w:val="0"/>
        <w:autoSpaceDE w:val="0"/>
        <w:autoSpaceDN w:val="0"/>
        <w:adjustRightInd w:val="0"/>
        <w:jc w:val="center"/>
        <w:rPr>
          <w:rFonts w:ascii="Arial" w:hAnsi="Arial" w:cs="Arial"/>
          <w:b/>
          <w:bCs/>
        </w:rPr>
      </w:pPr>
    </w:p>
    <w:p w:rsidR="00830E0A" w:rsidRPr="00F02127" w:rsidRDefault="00830E0A" w:rsidP="00391836">
      <w:pPr>
        <w:widowControl w:val="0"/>
        <w:autoSpaceDE w:val="0"/>
        <w:autoSpaceDN w:val="0"/>
        <w:adjustRightInd w:val="0"/>
        <w:ind w:firstLine="709"/>
        <w:jc w:val="both"/>
        <w:rPr>
          <w:rFonts w:ascii="Arial" w:hAnsi="Arial" w:cs="Arial"/>
          <w:b/>
        </w:rPr>
      </w:pPr>
      <w:r w:rsidRPr="00F02127">
        <w:rPr>
          <w:rFonts w:ascii="Arial" w:hAnsi="Arial" w:cs="Arial"/>
          <w:b/>
        </w:rPr>
        <w:t>Об утверждении П</w:t>
      </w:r>
      <w:r w:rsidRPr="00F02127">
        <w:rPr>
          <w:rFonts w:ascii="Arial" w:hAnsi="Arial" w:cs="Arial"/>
          <w:b/>
          <w:bCs/>
        </w:rPr>
        <w:t xml:space="preserve">орядка освобождения от должности главы муниципального образования Котовское сельское поселение Свердловского района Орловской области </w:t>
      </w:r>
      <w:r w:rsidRPr="00F02127">
        <w:rPr>
          <w:rFonts w:ascii="Arial" w:hAnsi="Arial" w:cs="Arial"/>
          <w:b/>
        </w:rPr>
        <w:t>в связи с утратой доверия</w:t>
      </w:r>
    </w:p>
    <w:p w:rsidR="00830E0A" w:rsidRDefault="00830E0A" w:rsidP="00391836">
      <w:pPr>
        <w:widowControl w:val="0"/>
        <w:autoSpaceDE w:val="0"/>
        <w:autoSpaceDN w:val="0"/>
        <w:adjustRightInd w:val="0"/>
        <w:ind w:firstLine="709"/>
        <w:jc w:val="both"/>
        <w:rPr>
          <w:rFonts w:ascii="Arial" w:hAnsi="Arial" w:cs="Arial"/>
          <w:b/>
        </w:rPr>
      </w:pPr>
    </w:p>
    <w:p w:rsidR="00830E0A" w:rsidRPr="00F02127" w:rsidRDefault="00830E0A" w:rsidP="00391836">
      <w:pPr>
        <w:widowControl w:val="0"/>
        <w:autoSpaceDE w:val="0"/>
        <w:autoSpaceDN w:val="0"/>
        <w:adjustRightInd w:val="0"/>
        <w:ind w:firstLine="709"/>
        <w:jc w:val="both"/>
        <w:rPr>
          <w:rFonts w:ascii="Arial" w:hAnsi="Arial" w:cs="Arial"/>
          <w:b/>
        </w:rPr>
      </w:pPr>
    </w:p>
    <w:p w:rsidR="00830E0A" w:rsidRPr="00F02127" w:rsidRDefault="00830E0A" w:rsidP="0033047E">
      <w:pPr>
        <w:jc w:val="center"/>
        <w:rPr>
          <w:rFonts w:ascii="Arial" w:hAnsi="Arial" w:cs="Arial"/>
        </w:rPr>
      </w:pPr>
      <w:r w:rsidRPr="00F02127">
        <w:rPr>
          <w:rFonts w:ascii="Arial" w:hAnsi="Arial" w:cs="Arial"/>
        </w:rPr>
        <w:t>Принято на 18  заседании Котовского сельского  Совета  народных депутатов</w:t>
      </w:r>
    </w:p>
    <w:p w:rsidR="00830E0A" w:rsidRDefault="00830E0A" w:rsidP="00B945C7">
      <w:pPr>
        <w:jc w:val="both"/>
        <w:rPr>
          <w:rFonts w:ascii="Arial" w:hAnsi="Arial" w:cs="Arial"/>
        </w:rPr>
      </w:pPr>
    </w:p>
    <w:p w:rsidR="00830E0A" w:rsidRPr="00F02127" w:rsidRDefault="00830E0A" w:rsidP="00B945C7">
      <w:pPr>
        <w:jc w:val="both"/>
        <w:rPr>
          <w:rFonts w:ascii="Arial" w:hAnsi="Arial" w:cs="Arial"/>
        </w:rPr>
      </w:pPr>
    </w:p>
    <w:p w:rsidR="00830E0A" w:rsidRPr="00F02127" w:rsidRDefault="00830E0A" w:rsidP="00391836">
      <w:pPr>
        <w:widowControl w:val="0"/>
        <w:autoSpaceDE w:val="0"/>
        <w:autoSpaceDN w:val="0"/>
        <w:adjustRightInd w:val="0"/>
        <w:ind w:firstLine="709"/>
        <w:jc w:val="both"/>
        <w:rPr>
          <w:rFonts w:ascii="Arial" w:hAnsi="Arial" w:cs="Arial"/>
        </w:rPr>
      </w:pPr>
      <w:r w:rsidRPr="00F02127">
        <w:rPr>
          <w:rFonts w:ascii="Arial" w:hAnsi="Arial" w:cs="Arial"/>
        </w:rPr>
        <w:t>Руководствуясь частями 1 и 2 статьи 13</w:t>
      </w:r>
      <w:r w:rsidRPr="00F02127">
        <w:rPr>
          <w:rFonts w:ascii="Arial" w:hAnsi="Arial" w:cs="Arial"/>
          <w:kern w:val="2"/>
          <w:vertAlign w:val="superscript"/>
        </w:rPr>
        <w:t>1</w:t>
      </w:r>
      <w:r w:rsidRPr="00F02127">
        <w:rPr>
          <w:rFonts w:ascii="Arial" w:hAnsi="Arial" w:cs="Arial"/>
        </w:rPr>
        <w:t xml:space="preserve"> Федерального закона от 25</w:t>
      </w:r>
      <w:r w:rsidRPr="00F02127">
        <w:rPr>
          <w:rFonts w:ascii="Arial" w:hAnsi="Arial" w:cs="Arial"/>
          <w:lang w:val="en-US"/>
        </w:rPr>
        <w:t> </w:t>
      </w:r>
      <w:r w:rsidRPr="00F02127">
        <w:rPr>
          <w:rFonts w:ascii="Arial" w:hAnsi="Arial" w:cs="Arial"/>
        </w:rPr>
        <w:t xml:space="preserve">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w:t>
      </w:r>
      <w:r w:rsidRPr="00F02127">
        <w:rPr>
          <w:rFonts w:ascii="Arial" w:hAnsi="Arial" w:cs="Arial"/>
          <w:bCs/>
          <w:iCs/>
        </w:rPr>
        <w:t>Уставом Котовского сельского поселения  Свердловского района орловской области Котовский сельский Совет народных депутатов РЕШИЛ:</w:t>
      </w:r>
      <w:r w:rsidRPr="00F02127">
        <w:rPr>
          <w:rFonts w:ascii="Arial" w:hAnsi="Arial" w:cs="Arial"/>
        </w:rPr>
        <w:t xml:space="preserve"> </w:t>
      </w:r>
    </w:p>
    <w:p w:rsidR="00830E0A" w:rsidRPr="00F02127" w:rsidRDefault="00830E0A" w:rsidP="00391836">
      <w:pPr>
        <w:suppressAutoHyphens/>
        <w:autoSpaceDE w:val="0"/>
        <w:autoSpaceDN w:val="0"/>
        <w:adjustRightInd w:val="0"/>
        <w:ind w:firstLine="709"/>
        <w:jc w:val="both"/>
        <w:rPr>
          <w:rFonts w:ascii="Arial" w:hAnsi="Arial" w:cs="Arial"/>
          <w:i/>
        </w:rPr>
      </w:pPr>
      <w:r w:rsidRPr="00F02127">
        <w:rPr>
          <w:rFonts w:ascii="Arial" w:hAnsi="Arial" w:cs="Arial"/>
        </w:rPr>
        <w:t>1. Утвердить П</w:t>
      </w:r>
      <w:r w:rsidRPr="00F02127">
        <w:rPr>
          <w:rFonts w:ascii="Arial" w:hAnsi="Arial" w:cs="Arial"/>
          <w:bCs/>
        </w:rPr>
        <w:t xml:space="preserve">орядок освобождения от должности главы муниципального образования Котовское сельское поселение Свердловского района Орловской области  </w:t>
      </w:r>
      <w:r w:rsidRPr="00F02127">
        <w:rPr>
          <w:rFonts w:ascii="Arial" w:hAnsi="Arial" w:cs="Arial"/>
        </w:rPr>
        <w:t>в связи с утратой доверия  (прилагается).</w:t>
      </w:r>
    </w:p>
    <w:p w:rsidR="00830E0A" w:rsidRPr="00F02127" w:rsidRDefault="00830E0A" w:rsidP="007A2C8E">
      <w:pPr>
        <w:ind w:firstLine="567"/>
        <w:jc w:val="both"/>
        <w:rPr>
          <w:rFonts w:ascii="Arial" w:hAnsi="Arial" w:cs="Arial"/>
        </w:rPr>
      </w:pPr>
      <w:r w:rsidRPr="00F02127">
        <w:rPr>
          <w:rFonts w:ascii="Arial" w:hAnsi="Arial" w:cs="Arial"/>
        </w:rPr>
        <w:t>2. Разместить настоящее решение на официальном сайте Администрации Котовского сельского поселения Свердловского района Орловской области в сети «Интернет».</w:t>
      </w:r>
    </w:p>
    <w:p w:rsidR="00830E0A" w:rsidRPr="00F02127" w:rsidRDefault="00830E0A" w:rsidP="007A2C8E">
      <w:pPr>
        <w:ind w:firstLine="567"/>
        <w:jc w:val="both"/>
        <w:rPr>
          <w:rFonts w:ascii="Arial" w:hAnsi="Arial" w:cs="Arial"/>
        </w:rPr>
      </w:pPr>
      <w:r w:rsidRPr="00F02127">
        <w:rPr>
          <w:rFonts w:ascii="Arial" w:hAnsi="Arial" w:cs="Arial"/>
        </w:rPr>
        <w:t xml:space="preserve">3. Настоящее решение вступает в силу с момента его официального обнародования. </w:t>
      </w:r>
    </w:p>
    <w:p w:rsidR="00830E0A" w:rsidRPr="00F02127" w:rsidRDefault="00830E0A" w:rsidP="007A2C8E">
      <w:pPr>
        <w:pStyle w:val="unformattexttopleveltext"/>
        <w:spacing w:before="0" w:beforeAutospacing="0" w:after="0" w:afterAutospacing="0"/>
        <w:jc w:val="both"/>
        <w:rPr>
          <w:rFonts w:ascii="Arial" w:hAnsi="Arial" w:cs="Arial"/>
        </w:rPr>
      </w:pPr>
    </w:p>
    <w:p w:rsidR="00830E0A" w:rsidRPr="00F02127" w:rsidRDefault="00830E0A" w:rsidP="007A2C8E">
      <w:pPr>
        <w:pStyle w:val="unformattexttopleveltext"/>
        <w:spacing w:before="0" w:beforeAutospacing="0" w:after="0" w:afterAutospacing="0"/>
        <w:jc w:val="both"/>
        <w:rPr>
          <w:rFonts w:ascii="Arial" w:hAnsi="Arial" w:cs="Arial"/>
        </w:rPr>
      </w:pPr>
    </w:p>
    <w:p w:rsidR="00830E0A" w:rsidRPr="00F02127" w:rsidRDefault="00830E0A" w:rsidP="007A2C8E">
      <w:pPr>
        <w:pStyle w:val="unformattexttopleveltext"/>
        <w:spacing w:before="0" w:beforeAutospacing="0" w:after="0" w:afterAutospacing="0"/>
        <w:jc w:val="both"/>
        <w:rPr>
          <w:rFonts w:ascii="Arial" w:hAnsi="Arial" w:cs="Arial"/>
        </w:rPr>
      </w:pPr>
    </w:p>
    <w:p w:rsidR="00830E0A" w:rsidRPr="00F02127" w:rsidRDefault="00830E0A" w:rsidP="007A2C8E">
      <w:pPr>
        <w:pStyle w:val="unformattexttopleveltext"/>
        <w:spacing w:before="0" w:beforeAutospacing="0" w:after="0" w:afterAutospacing="0"/>
        <w:jc w:val="both"/>
        <w:rPr>
          <w:rFonts w:ascii="Arial" w:hAnsi="Arial" w:cs="Arial"/>
        </w:rPr>
      </w:pPr>
    </w:p>
    <w:p w:rsidR="00830E0A" w:rsidRPr="00F02127" w:rsidRDefault="00830E0A" w:rsidP="007A2C8E">
      <w:pPr>
        <w:pStyle w:val="unformattexttopleveltext"/>
        <w:spacing w:before="0" w:beforeAutospacing="0" w:after="0" w:afterAutospacing="0"/>
        <w:jc w:val="both"/>
        <w:rPr>
          <w:rFonts w:ascii="Arial" w:hAnsi="Arial" w:cs="Arial"/>
        </w:rPr>
      </w:pPr>
    </w:p>
    <w:p w:rsidR="00830E0A" w:rsidRPr="00F02127" w:rsidRDefault="00830E0A" w:rsidP="007A2C8E">
      <w:pPr>
        <w:pStyle w:val="ConsPlusNormal"/>
        <w:ind w:hanging="10"/>
        <w:jc w:val="both"/>
        <w:rPr>
          <w:sz w:val="24"/>
          <w:szCs w:val="24"/>
        </w:rPr>
      </w:pPr>
      <w:r w:rsidRPr="00F02127">
        <w:rPr>
          <w:sz w:val="24"/>
          <w:szCs w:val="24"/>
        </w:rPr>
        <w:t xml:space="preserve">Председатель  </w:t>
      </w:r>
      <w:r w:rsidRPr="00F02127">
        <w:rPr>
          <w:color w:val="000000"/>
          <w:sz w:val="24"/>
          <w:szCs w:val="24"/>
        </w:rPr>
        <w:t>Котовского</w:t>
      </w:r>
    </w:p>
    <w:p w:rsidR="00830E0A" w:rsidRPr="00F02127" w:rsidRDefault="00830E0A" w:rsidP="007A2C8E">
      <w:pPr>
        <w:pStyle w:val="ConsPlusNormal"/>
        <w:ind w:hanging="10"/>
        <w:jc w:val="both"/>
        <w:rPr>
          <w:bCs/>
          <w:sz w:val="24"/>
          <w:szCs w:val="24"/>
          <w:lang w:eastAsia="ar-SA"/>
        </w:rPr>
      </w:pPr>
      <w:r w:rsidRPr="00F02127">
        <w:rPr>
          <w:sz w:val="24"/>
          <w:szCs w:val="24"/>
        </w:rPr>
        <w:t>сельского Совета народных депутатов                                      С.А. Степаничев</w:t>
      </w:r>
    </w:p>
    <w:p w:rsidR="00830E0A" w:rsidRPr="00F02127" w:rsidRDefault="00830E0A" w:rsidP="006465C6">
      <w:pPr>
        <w:widowControl w:val="0"/>
        <w:autoSpaceDE w:val="0"/>
        <w:autoSpaceDN w:val="0"/>
        <w:adjustRightInd w:val="0"/>
        <w:jc w:val="right"/>
        <w:rPr>
          <w:rFonts w:ascii="Arial" w:hAnsi="Arial" w:cs="Arial"/>
        </w:rPr>
        <w:sectPr w:rsidR="00830E0A" w:rsidRPr="00F02127" w:rsidSect="0033047E">
          <w:headerReference w:type="even" r:id="rId6"/>
          <w:headerReference w:type="default" r:id="rId7"/>
          <w:pgSz w:w="11906" w:h="16838"/>
          <w:pgMar w:top="1077" w:right="851" w:bottom="964" w:left="1644" w:header="709" w:footer="709" w:gutter="0"/>
          <w:pgNumType w:start="1"/>
          <w:cols w:space="708"/>
          <w:titlePg/>
          <w:docGrid w:linePitch="360"/>
        </w:sectPr>
      </w:pPr>
    </w:p>
    <w:tbl>
      <w:tblPr>
        <w:tblW w:w="0" w:type="auto"/>
        <w:jc w:val="right"/>
        <w:tblLook w:val="00A0"/>
      </w:tblPr>
      <w:tblGrid>
        <w:gridCol w:w="3934"/>
      </w:tblGrid>
      <w:tr w:rsidR="00830E0A" w:rsidRPr="00F02127" w:rsidTr="00C2480A">
        <w:trPr>
          <w:jc w:val="right"/>
        </w:trPr>
        <w:tc>
          <w:tcPr>
            <w:tcW w:w="3934" w:type="dxa"/>
          </w:tcPr>
          <w:p w:rsidR="00830E0A" w:rsidRPr="00F02127" w:rsidRDefault="00830E0A" w:rsidP="00C2480A">
            <w:pPr>
              <w:rPr>
                <w:rFonts w:ascii="Arial" w:hAnsi="Arial" w:cs="Arial"/>
                <w:kern w:val="2"/>
              </w:rPr>
            </w:pPr>
            <w:r w:rsidRPr="00F02127">
              <w:rPr>
                <w:rFonts w:ascii="Arial" w:hAnsi="Arial" w:cs="Arial"/>
                <w:kern w:val="2"/>
              </w:rPr>
              <w:t>УТВЕРЖДЕН</w:t>
            </w:r>
          </w:p>
          <w:p w:rsidR="00830E0A" w:rsidRPr="00F02127" w:rsidRDefault="00830E0A" w:rsidP="00C2480A">
            <w:pPr>
              <w:rPr>
                <w:rFonts w:ascii="Arial" w:hAnsi="Arial" w:cs="Arial"/>
              </w:rPr>
            </w:pPr>
            <w:r w:rsidRPr="00F02127">
              <w:rPr>
                <w:rFonts w:ascii="Arial" w:hAnsi="Arial" w:cs="Arial"/>
                <w:kern w:val="2"/>
              </w:rPr>
              <w:t xml:space="preserve">решением Котовского сельского Совета народных депутатов от «23» июня </w:t>
            </w:r>
            <w:smartTag w:uri="urn:schemas-microsoft-com:office:smarttags" w:element="metricconverter">
              <w:smartTagPr>
                <w:attr w:name="ProductID" w:val="2023 г"/>
              </w:smartTagPr>
              <w:r w:rsidRPr="00F02127">
                <w:rPr>
                  <w:rFonts w:ascii="Arial" w:hAnsi="Arial" w:cs="Arial"/>
                  <w:kern w:val="2"/>
                </w:rPr>
                <w:t>2023 г</w:t>
              </w:r>
            </w:smartTag>
            <w:r w:rsidRPr="00F02127">
              <w:rPr>
                <w:rFonts w:ascii="Arial" w:hAnsi="Arial" w:cs="Arial"/>
                <w:kern w:val="2"/>
              </w:rPr>
              <w:t>. № 18/66</w:t>
            </w:r>
          </w:p>
        </w:tc>
      </w:tr>
    </w:tbl>
    <w:p w:rsidR="00830E0A" w:rsidRPr="00F02127" w:rsidRDefault="00830E0A" w:rsidP="0092107C">
      <w:pPr>
        <w:widowControl w:val="0"/>
        <w:autoSpaceDE w:val="0"/>
        <w:autoSpaceDN w:val="0"/>
        <w:adjustRightInd w:val="0"/>
        <w:rPr>
          <w:rFonts w:ascii="Arial" w:hAnsi="Arial" w:cs="Arial"/>
          <w:b/>
        </w:rPr>
      </w:pPr>
    </w:p>
    <w:p w:rsidR="00830E0A" w:rsidRPr="00F02127" w:rsidRDefault="00830E0A" w:rsidP="006465C6">
      <w:pPr>
        <w:widowControl w:val="0"/>
        <w:autoSpaceDE w:val="0"/>
        <w:autoSpaceDN w:val="0"/>
        <w:adjustRightInd w:val="0"/>
        <w:jc w:val="center"/>
        <w:rPr>
          <w:rFonts w:ascii="Arial" w:hAnsi="Arial" w:cs="Arial"/>
          <w:b/>
          <w:bCs/>
        </w:rPr>
      </w:pPr>
      <w:bookmarkStart w:id="0" w:name="Par24"/>
      <w:bookmarkEnd w:id="0"/>
      <w:r w:rsidRPr="00F02127">
        <w:rPr>
          <w:rFonts w:ascii="Arial" w:hAnsi="Arial" w:cs="Arial"/>
          <w:b/>
          <w:bCs/>
        </w:rPr>
        <w:t>ПОРЯДОК</w:t>
      </w:r>
    </w:p>
    <w:p w:rsidR="00830E0A" w:rsidRDefault="00830E0A" w:rsidP="00F02127">
      <w:pPr>
        <w:widowControl w:val="0"/>
        <w:autoSpaceDE w:val="0"/>
        <w:autoSpaceDN w:val="0"/>
        <w:adjustRightInd w:val="0"/>
        <w:jc w:val="center"/>
        <w:rPr>
          <w:rFonts w:ascii="Arial" w:hAnsi="Arial" w:cs="Arial"/>
          <w:b/>
          <w:bCs/>
        </w:rPr>
      </w:pPr>
      <w:r w:rsidRPr="00F02127">
        <w:rPr>
          <w:rFonts w:ascii="Arial" w:hAnsi="Arial" w:cs="Arial"/>
          <w:b/>
          <w:bCs/>
        </w:rPr>
        <w:t xml:space="preserve">ОСВОБОЖДЕНИЯ ОТ ДОЛЖНОСТИ </w:t>
      </w:r>
      <w:r>
        <w:rPr>
          <w:rFonts w:ascii="Arial" w:hAnsi="Arial" w:cs="Arial"/>
          <w:b/>
          <w:bCs/>
        </w:rPr>
        <w:t xml:space="preserve"> </w:t>
      </w:r>
      <w:r w:rsidRPr="00F02127">
        <w:rPr>
          <w:rFonts w:ascii="Arial" w:hAnsi="Arial" w:cs="Arial"/>
          <w:b/>
          <w:bCs/>
        </w:rPr>
        <w:t xml:space="preserve">ГЛАВЫ </w:t>
      </w:r>
      <w:r>
        <w:rPr>
          <w:rFonts w:ascii="Arial" w:hAnsi="Arial" w:cs="Arial"/>
          <w:b/>
          <w:bCs/>
        </w:rPr>
        <w:t xml:space="preserve"> </w:t>
      </w:r>
      <w:r w:rsidRPr="00F02127">
        <w:rPr>
          <w:rFonts w:ascii="Arial" w:hAnsi="Arial" w:cs="Arial"/>
          <w:b/>
          <w:bCs/>
        </w:rPr>
        <w:t xml:space="preserve">МУНИЦИПАЛЬНОГО ОБРАЗОВАНИЯ  </w:t>
      </w:r>
      <w:r>
        <w:rPr>
          <w:rFonts w:ascii="Arial" w:hAnsi="Arial" w:cs="Arial"/>
          <w:b/>
          <w:bCs/>
        </w:rPr>
        <w:t xml:space="preserve"> </w:t>
      </w:r>
      <w:r w:rsidRPr="00F02127">
        <w:rPr>
          <w:rFonts w:ascii="Arial" w:hAnsi="Arial" w:cs="Arial"/>
          <w:b/>
          <w:bCs/>
        </w:rPr>
        <w:t>КОТОВСКОЕ</w:t>
      </w:r>
      <w:r>
        <w:rPr>
          <w:rFonts w:ascii="Arial" w:hAnsi="Arial" w:cs="Arial"/>
          <w:b/>
          <w:bCs/>
        </w:rPr>
        <w:t xml:space="preserve"> </w:t>
      </w:r>
      <w:r w:rsidRPr="00F02127">
        <w:rPr>
          <w:rFonts w:ascii="Arial" w:hAnsi="Arial" w:cs="Arial"/>
          <w:b/>
          <w:bCs/>
        </w:rPr>
        <w:t xml:space="preserve"> СЕЛЬСКОЕ ПОСЕЛЕНИЕ СВЕРДЛОВСКОГО РАЙОНА ОРЛОВСКОЙ ОБЛАСТИ В СВЯЗИ С УТРАТОЙ ДОВЕРИЯ</w:t>
      </w:r>
    </w:p>
    <w:p w:rsidR="00830E0A" w:rsidRPr="00F02127" w:rsidRDefault="00830E0A" w:rsidP="00F02127">
      <w:pPr>
        <w:widowControl w:val="0"/>
        <w:autoSpaceDE w:val="0"/>
        <w:autoSpaceDN w:val="0"/>
        <w:adjustRightInd w:val="0"/>
        <w:rPr>
          <w:rFonts w:ascii="Arial" w:hAnsi="Arial" w:cs="Arial"/>
        </w:rPr>
      </w:pPr>
    </w:p>
    <w:p w:rsidR="00830E0A" w:rsidRPr="00F02127" w:rsidRDefault="00830E0A" w:rsidP="00C12265">
      <w:pPr>
        <w:suppressAutoHyphens/>
        <w:autoSpaceDE w:val="0"/>
        <w:autoSpaceDN w:val="0"/>
        <w:adjustRightInd w:val="0"/>
        <w:ind w:firstLine="709"/>
        <w:jc w:val="both"/>
        <w:rPr>
          <w:rFonts w:ascii="Arial" w:hAnsi="Arial" w:cs="Arial"/>
        </w:rPr>
      </w:pPr>
      <w:bookmarkStart w:id="1" w:name="Par35"/>
      <w:bookmarkEnd w:id="1"/>
      <w:r w:rsidRPr="00F02127">
        <w:rPr>
          <w:rFonts w:ascii="Arial" w:hAnsi="Arial" w:cs="Arial"/>
        </w:rPr>
        <w:t xml:space="preserve">1. 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устанавливает порядок освобождения от должности главы муниципального образования Котовское сельское поселение Свердловского района Орловской области </w:t>
      </w:r>
      <w:r w:rsidRPr="00F02127">
        <w:rPr>
          <w:rFonts w:ascii="Arial" w:hAnsi="Arial" w:cs="Arial"/>
          <w:lang w:eastAsia="en-US"/>
        </w:rPr>
        <w:t xml:space="preserve">в связи с утратой доверия. </w:t>
      </w:r>
      <w:r w:rsidRPr="00F02127">
        <w:rPr>
          <w:rFonts w:ascii="Arial" w:hAnsi="Arial" w:cs="Arial"/>
        </w:rPr>
        <w:t xml:space="preserve"> (далее – глава сельского поселения, сельское поселение соответственно).</w:t>
      </w:r>
    </w:p>
    <w:p w:rsidR="00830E0A" w:rsidRPr="00F02127" w:rsidRDefault="00830E0A" w:rsidP="003F236F">
      <w:pPr>
        <w:suppressAutoHyphens/>
        <w:autoSpaceDE w:val="0"/>
        <w:autoSpaceDN w:val="0"/>
        <w:adjustRightInd w:val="0"/>
        <w:ind w:firstLine="709"/>
        <w:jc w:val="both"/>
        <w:rPr>
          <w:rFonts w:ascii="Arial" w:hAnsi="Arial" w:cs="Arial"/>
        </w:rPr>
      </w:pPr>
      <w:r w:rsidRPr="00F02127">
        <w:rPr>
          <w:rFonts w:ascii="Arial" w:hAnsi="Arial" w:cs="Arial"/>
        </w:rPr>
        <w:t>2. Освобождение от должности главы сельского поселения в связи с утратой доверия (далее – освобождение от должности) осуществляется в порядке, установленном статьей 74</w:t>
      </w:r>
      <w:r w:rsidRPr="00F02127">
        <w:rPr>
          <w:rFonts w:ascii="Arial" w:hAnsi="Arial" w:cs="Arial"/>
          <w:kern w:val="2"/>
          <w:vertAlign w:val="superscript"/>
        </w:rPr>
        <w:t>1</w:t>
      </w:r>
      <w:r w:rsidRPr="00F02127">
        <w:rPr>
          <w:rFonts w:ascii="Arial" w:hAnsi="Arial" w:cs="Arial"/>
        </w:rPr>
        <w:t xml:space="preserve"> Федерального закона от 6 октября 2003 года № 131-ФЗ «Об общих принципах организации местного самоуправления в Российской Федерации», с учетом особенностей, предусмотренных настоящим Порядком.</w:t>
      </w:r>
    </w:p>
    <w:p w:rsidR="00830E0A" w:rsidRPr="00F02127" w:rsidRDefault="00830E0A" w:rsidP="003F236F">
      <w:pPr>
        <w:suppressAutoHyphens/>
        <w:autoSpaceDE w:val="0"/>
        <w:autoSpaceDN w:val="0"/>
        <w:adjustRightInd w:val="0"/>
        <w:ind w:firstLine="709"/>
        <w:jc w:val="both"/>
        <w:rPr>
          <w:rFonts w:ascii="Arial" w:hAnsi="Arial" w:cs="Arial"/>
        </w:rPr>
      </w:pPr>
      <w:bookmarkStart w:id="2" w:name="Par47"/>
      <w:bookmarkEnd w:id="2"/>
      <w:r w:rsidRPr="00F02127">
        <w:rPr>
          <w:rFonts w:ascii="Arial" w:hAnsi="Arial" w:cs="Arial"/>
        </w:rPr>
        <w:t>3. Решение Котовского сельского Совета народных депутатов (далее – представительный орган) об освобождении от должности главы сельского поселения принимается при наличии случаев, предусмотренных частями 1 и 2 статьи 13</w:t>
      </w:r>
      <w:r w:rsidRPr="00F02127">
        <w:rPr>
          <w:rFonts w:ascii="Arial" w:hAnsi="Arial" w:cs="Arial"/>
          <w:kern w:val="2"/>
          <w:vertAlign w:val="superscript"/>
        </w:rPr>
        <w:t xml:space="preserve">1  </w:t>
      </w:r>
      <w:r w:rsidRPr="00F02127">
        <w:rPr>
          <w:rFonts w:ascii="Arial" w:hAnsi="Arial" w:cs="Arial"/>
        </w:rPr>
        <w:t>Федерального закона № 273-ФЗ.</w:t>
      </w:r>
    </w:p>
    <w:p w:rsidR="00830E0A" w:rsidRPr="00F02127" w:rsidRDefault="00830E0A" w:rsidP="003F236F">
      <w:pPr>
        <w:suppressAutoHyphens/>
        <w:autoSpaceDE w:val="0"/>
        <w:autoSpaceDN w:val="0"/>
        <w:adjustRightInd w:val="0"/>
        <w:ind w:firstLine="709"/>
        <w:jc w:val="both"/>
        <w:rPr>
          <w:rFonts w:ascii="Arial" w:hAnsi="Arial" w:cs="Arial"/>
          <w:b/>
          <w:bCs/>
          <w:i/>
          <w:iCs/>
          <w:lang w:eastAsia="en-US"/>
        </w:rPr>
      </w:pPr>
      <w:r w:rsidRPr="00F02127">
        <w:rPr>
          <w:rFonts w:ascii="Arial" w:hAnsi="Arial" w:cs="Arial"/>
        </w:rPr>
        <w:t xml:space="preserve">4. Инициатива </w:t>
      </w:r>
      <w:r w:rsidRPr="00F02127">
        <w:rPr>
          <w:rStyle w:val="normaltextrun"/>
          <w:rFonts w:ascii="Arial" w:hAnsi="Arial" w:cs="Arial"/>
        </w:rPr>
        <w:t xml:space="preserve">депутатов представительного органа </w:t>
      </w:r>
      <w:r w:rsidRPr="00F02127">
        <w:rPr>
          <w:rFonts w:ascii="Arial" w:hAnsi="Arial" w:cs="Arial"/>
        </w:rPr>
        <w:t>об освобождении от должности главы сельского поселения выдвигается в случае поступления в представительный органа</w:t>
      </w:r>
      <w:r w:rsidRPr="00F02127">
        <w:rPr>
          <w:rFonts w:ascii="Arial" w:hAnsi="Arial" w:cs="Arial"/>
          <w:lang w:eastAsia="en-US"/>
        </w:rPr>
        <w:t xml:space="preserve"> информации о </w:t>
      </w:r>
      <w:r w:rsidRPr="00F02127">
        <w:rPr>
          <w:rFonts w:ascii="Arial" w:hAnsi="Arial" w:cs="Arial"/>
        </w:rPr>
        <w:t xml:space="preserve">наличии случаев, предусмотренных частями 1, 2 (за исключением случая </w:t>
      </w:r>
      <w:r w:rsidRPr="00F02127">
        <w:rPr>
          <w:rFonts w:ascii="Arial" w:hAnsi="Arial" w:cs="Arial"/>
          <w:bCs/>
          <w:iCs/>
          <w:lang w:eastAsia="en-US"/>
        </w:rPr>
        <w:t>представления главой сельского поселения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F02127">
        <w:rPr>
          <w:rFonts w:ascii="Arial" w:hAnsi="Arial" w:cs="Arial"/>
        </w:rPr>
        <w:t xml:space="preserve"> статьи 13</w:t>
      </w:r>
      <w:r w:rsidRPr="00F02127">
        <w:rPr>
          <w:rFonts w:ascii="Arial" w:hAnsi="Arial" w:cs="Arial"/>
          <w:kern w:val="2"/>
          <w:vertAlign w:val="superscript"/>
        </w:rPr>
        <w:t xml:space="preserve">1 </w:t>
      </w:r>
      <w:r w:rsidRPr="00F02127">
        <w:rPr>
          <w:rFonts w:ascii="Arial" w:hAnsi="Arial" w:cs="Arial"/>
        </w:rPr>
        <w:t>Федерального закона № 273-ФЗ</w:t>
      </w:r>
      <w:r w:rsidRPr="00F02127">
        <w:rPr>
          <w:rFonts w:ascii="Arial" w:hAnsi="Arial" w:cs="Arial"/>
          <w:lang w:eastAsia="en-US"/>
        </w:rPr>
        <w:t>, представленной в письменном виде:</w:t>
      </w:r>
    </w:p>
    <w:p w:rsidR="00830E0A" w:rsidRPr="00F02127" w:rsidRDefault="00830E0A" w:rsidP="003F236F">
      <w:pPr>
        <w:suppressAutoHyphens/>
        <w:autoSpaceDE w:val="0"/>
        <w:autoSpaceDN w:val="0"/>
        <w:adjustRightInd w:val="0"/>
        <w:ind w:firstLine="709"/>
        <w:jc w:val="both"/>
        <w:rPr>
          <w:rFonts w:ascii="Arial" w:hAnsi="Arial" w:cs="Arial"/>
          <w:lang w:eastAsia="en-US"/>
        </w:rPr>
      </w:pPr>
      <w:r w:rsidRPr="00F02127">
        <w:rPr>
          <w:rFonts w:ascii="Arial" w:hAnsi="Arial" w:cs="Arial"/>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830E0A" w:rsidRPr="0033047E" w:rsidRDefault="00830E0A" w:rsidP="003F236F">
      <w:pPr>
        <w:suppressAutoHyphens/>
        <w:autoSpaceDE w:val="0"/>
        <w:autoSpaceDN w:val="0"/>
        <w:adjustRightInd w:val="0"/>
        <w:ind w:firstLine="709"/>
        <w:jc w:val="both"/>
        <w:rPr>
          <w:rFonts w:ascii="Arial" w:hAnsi="Arial" w:cs="Arial"/>
          <w:lang w:eastAsia="en-US"/>
        </w:rPr>
      </w:pPr>
      <w:r w:rsidRPr="00F02127">
        <w:rPr>
          <w:rFonts w:ascii="Arial" w:hAnsi="Arial" w:cs="Arial"/>
          <w:lang w:eastAsia="en-US"/>
        </w:rPr>
        <w:t xml:space="preserve">2) должностными лицами подразделений кадровых служб органов государственной власти Орловской области, иных государственных органов Орловской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w:t>
      </w:r>
      <w:r w:rsidRPr="0033047E">
        <w:rPr>
          <w:rFonts w:ascii="Arial" w:hAnsi="Arial" w:cs="Arial"/>
          <w:lang w:eastAsia="en-US"/>
        </w:rPr>
        <w:t>управления по профилактике коррупционных и иных правонарушений, являющегося самостоятельным структурным подразделением аппарата Губернатора Орловской области и Правительства Орловской области, осуществляющего функции органа по профилактике коррупционных и иных правонарушений;</w:t>
      </w:r>
    </w:p>
    <w:p w:rsidR="00830E0A" w:rsidRPr="00F02127" w:rsidRDefault="00830E0A" w:rsidP="003F236F">
      <w:pPr>
        <w:suppressAutoHyphens/>
        <w:autoSpaceDE w:val="0"/>
        <w:autoSpaceDN w:val="0"/>
        <w:adjustRightInd w:val="0"/>
        <w:ind w:firstLine="709"/>
        <w:jc w:val="both"/>
        <w:rPr>
          <w:rFonts w:ascii="Arial" w:hAnsi="Arial" w:cs="Arial"/>
          <w:lang w:eastAsia="en-US"/>
        </w:rPr>
      </w:pPr>
      <w:r w:rsidRPr="0033047E">
        <w:rPr>
          <w:rFonts w:ascii="Arial" w:hAnsi="Arial" w:cs="Arial"/>
          <w:lang w:eastAsia="en-US"/>
        </w:rPr>
        <w:t>3) постоянно действующими руководящими органами политических</w:t>
      </w:r>
      <w:r w:rsidRPr="00F02127">
        <w:rPr>
          <w:rFonts w:ascii="Arial" w:hAnsi="Arial" w:cs="Arial"/>
          <w:lang w:eastAsia="en-US"/>
        </w:rPr>
        <w:t xml:space="preserve">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30E0A" w:rsidRPr="00F02127" w:rsidRDefault="00830E0A" w:rsidP="003F236F">
      <w:pPr>
        <w:suppressAutoHyphens/>
        <w:autoSpaceDE w:val="0"/>
        <w:autoSpaceDN w:val="0"/>
        <w:adjustRightInd w:val="0"/>
        <w:ind w:firstLine="709"/>
        <w:jc w:val="both"/>
        <w:rPr>
          <w:rFonts w:ascii="Arial" w:hAnsi="Arial" w:cs="Arial"/>
          <w:lang w:eastAsia="en-US"/>
        </w:rPr>
      </w:pPr>
      <w:r w:rsidRPr="00F02127">
        <w:rPr>
          <w:rFonts w:ascii="Arial" w:hAnsi="Arial" w:cs="Arial"/>
          <w:lang w:eastAsia="en-US"/>
        </w:rPr>
        <w:t>4) Общественной палатой Российской Федерации, Общественной палатой Орловской области и общественными палатами муниципальных образований Орловской области;</w:t>
      </w:r>
    </w:p>
    <w:p w:rsidR="00830E0A" w:rsidRPr="00F02127" w:rsidRDefault="00830E0A" w:rsidP="003F236F">
      <w:pPr>
        <w:suppressAutoHyphens/>
        <w:autoSpaceDE w:val="0"/>
        <w:autoSpaceDN w:val="0"/>
        <w:adjustRightInd w:val="0"/>
        <w:ind w:firstLine="709"/>
        <w:jc w:val="both"/>
        <w:rPr>
          <w:rFonts w:ascii="Arial" w:hAnsi="Arial" w:cs="Arial"/>
          <w:lang w:eastAsia="en-US"/>
        </w:rPr>
      </w:pPr>
      <w:r w:rsidRPr="00F02127">
        <w:rPr>
          <w:rFonts w:ascii="Arial" w:hAnsi="Arial" w:cs="Arial"/>
          <w:lang w:eastAsia="en-US"/>
        </w:rPr>
        <w:t>5) общероссийскими и региональными средствами массовой информации.</w:t>
      </w:r>
    </w:p>
    <w:p w:rsidR="00830E0A" w:rsidRPr="00F02127" w:rsidRDefault="00830E0A" w:rsidP="00634EBA">
      <w:pPr>
        <w:autoSpaceDE w:val="0"/>
        <w:autoSpaceDN w:val="0"/>
        <w:adjustRightInd w:val="0"/>
        <w:ind w:firstLine="709"/>
        <w:jc w:val="both"/>
        <w:rPr>
          <w:rFonts w:ascii="Arial" w:hAnsi="Arial" w:cs="Arial"/>
          <w:bCs/>
          <w:iCs/>
          <w:lang w:eastAsia="en-US"/>
        </w:rPr>
      </w:pPr>
      <w:r w:rsidRPr="00F02127">
        <w:rPr>
          <w:rFonts w:ascii="Arial" w:hAnsi="Arial" w:cs="Arial"/>
          <w:bCs/>
          <w:iCs/>
          <w:lang w:eastAsia="en-US"/>
        </w:rPr>
        <w:t>5. 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сельского поселения.</w:t>
      </w:r>
    </w:p>
    <w:p w:rsidR="00830E0A" w:rsidRPr="00F02127" w:rsidRDefault="00830E0A" w:rsidP="00410718">
      <w:pPr>
        <w:suppressAutoHyphens/>
        <w:autoSpaceDE w:val="0"/>
        <w:autoSpaceDN w:val="0"/>
        <w:adjustRightInd w:val="0"/>
        <w:ind w:firstLine="709"/>
        <w:jc w:val="both"/>
        <w:rPr>
          <w:rFonts w:ascii="Arial" w:hAnsi="Arial" w:cs="Arial"/>
        </w:rPr>
      </w:pPr>
      <w:r w:rsidRPr="00F02127">
        <w:rPr>
          <w:rFonts w:ascii="Arial" w:hAnsi="Arial" w:cs="Arial"/>
        </w:rPr>
        <w:t>6. Инициатива Губернатора Орловской области об освобождении от должности главы сельского поселения считается выдвинутой в случае поступления в представительный органа</w:t>
      </w:r>
      <w:r w:rsidRPr="00F02127">
        <w:rPr>
          <w:rFonts w:ascii="Arial" w:hAnsi="Arial" w:cs="Arial"/>
          <w:lang w:eastAsia="en-US"/>
        </w:rPr>
        <w:t xml:space="preserve"> обращения Губернатора Орловской области об освобождении от должности главы сельского поселения в случаях, предусмотренных</w:t>
      </w:r>
      <w:r w:rsidRPr="00F02127">
        <w:rPr>
          <w:rFonts w:ascii="Arial" w:hAnsi="Arial" w:cs="Arial"/>
        </w:rPr>
        <w:t xml:space="preserve"> частями 1, 2 (за исключением случая </w:t>
      </w:r>
      <w:r w:rsidRPr="00F02127">
        <w:rPr>
          <w:rFonts w:ascii="Arial" w:hAnsi="Arial" w:cs="Arial"/>
          <w:bCs/>
          <w:iCs/>
          <w:lang w:eastAsia="en-US"/>
        </w:rPr>
        <w:t>представления главой сельского поселения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F02127">
        <w:rPr>
          <w:rFonts w:ascii="Arial" w:hAnsi="Arial" w:cs="Arial"/>
        </w:rPr>
        <w:t xml:space="preserve"> статьи 13</w:t>
      </w:r>
      <w:r w:rsidRPr="00F02127">
        <w:rPr>
          <w:rFonts w:ascii="Arial" w:hAnsi="Arial" w:cs="Arial"/>
          <w:kern w:val="2"/>
          <w:vertAlign w:val="superscript"/>
        </w:rPr>
        <w:t xml:space="preserve">1 </w:t>
      </w:r>
      <w:r w:rsidRPr="00F02127">
        <w:rPr>
          <w:rFonts w:ascii="Arial" w:hAnsi="Arial" w:cs="Arial"/>
        </w:rPr>
        <w:t>Федерального закона № 273-ФЗ, заявления Губернатора Орловской области о досрочном прекращении полномочий главы сельского поселения</w:t>
      </w:r>
      <w:r w:rsidRPr="00F02127">
        <w:rPr>
          <w:rFonts w:ascii="Arial" w:hAnsi="Arial" w:cs="Arial"/>
          <w:lang w:eastAsia="en-US"/>
        </w:rPr>
        <w:t>.</w:t>
      </w:r>
    </w:p>
    <w:p w:rsidR="00830E0A" w:rsidRPr="00F02127" w:rsidRDefault="00830E0A" w:rsidP="003F236F">
      <w:pPr>
        <w:suppressAutoHyphens/>
        <w:autoSpaceDE w:val="0"/>
        <w:autoSpaceDN w:val="0"/>
        <w:adjustRightInd w:val="0"/>
        <w:ind w:firstLine="709"/>
        <w:jc w:val="both"/>
        <w:rPr>
          <w:rFonts w:ascii="Arial" w:hAnsi="Arial" w:cs="Arial"/>
          <w:lang w:eastAsia="en-US"/>
        </w:rPr>
      </w:pPr>
      <w:r w:rsidRPr="00F02127">
        <w:rPr>
          <w:rFonts w:ascii="Arial" w:hAnsi="Arial" w:cs="Arial"/>
        </w:rPr>
        <w:t xml:space="preserve">7. </w:t>
      </w:r>
      <w:r w:rsidRPr="00F02127">
        <w:rPr>
          <w:rFonts w:ascii="Arial" w:hAnsi="Arial" w:cs="Arial"/>
          <w:lang w:eastAsia="en-US"/>
        </w:rPr>
        <w:t>Инициатива депутатов представительного органа</w:t>
      </w:r>
      <w:r w:rsidRPr="00F02127">
        <w:rPr>
          <w:rFonts w:ascii="Arial" w:hAnsi="Arial" w:cs="Arial"/>
        </w:rPr>
        <w:t xml:space="preserve"> об освобождении от должности главы сельского поселения</w:t>
      </w:r>
      <w:r w:rsidRPr="00F02127">
        <w:rPr>
          <w:rFonts w:ascii="Arial" w:hAnsi="Arial" w:cs="Arial"/>
          <w:lang w:eastAsia="en-US"/>
        </w:rPr>
        <w:t xml:space="preserve">, выдвинутая не менее чем одной третью от </w:t>
      </w:r>
      <w:r w:rsidRPr="00F02127">
        <w:rPr>
          <w:rStyle w:val="normaltextrun"/>
          <w:rFonts w:ascii="Arial" w:hAnsi="Arial" w:cs="Arial"/>
        </w:rPr>
        <w:t>установленной численности депутатов представительного органа</w:t>
      </w:r>
      <w:r w:rsidRPr="00F02127">
        <w:rPr>
          <w:rFonts w:ascii="Arial" w:hAnsi="Arial" w:cs="Arial"/>
          <w:lang w:eastAsia="en-US"/>
        </w:rPr>
        <w:t>,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 Указанное обращение вносится вместе с проектом решения представительного органа  об освобождении от должности главы сельского поселения.</w:t>
      </w:r>
    </w:p>
    <w:p w:rsidR="00830E0A" w:rsidRPr="00F02127" w:rsidRDefault="00830E0A" w:rsidP="003F236F">
      <w:pPr>
        <w:suppressAutoHyphens/>
        <w:autoSpaceDE w:val="0"/>
        <w:autoSpaceDN w:val="0"/>
        <w:adjustRightInd w:val="0"/>
        <w:ind w:firstLine="709"/>
        <w:jc w:val="both"/>
        <w:rPr>
          <w:rFonts w:ascii="Arial" w:hAnsi="Arial" w:cs="Arial"/>
          <w:lang w:eastAsia="en-US"/>
        </w:rPr>
      </w:pPr>
      <w:r w:rsidRPr="00F02127">
        <w:rPr>
          <w:rFonts w:ascii="Arial" w:hAnsi="Arial" w:cs="Arial"/>
          <w:lang w:eastAsia="en-US"/>
        </w:rPr>
        <w:t xml:space="preserve">8.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Губернатора Орловской области в день их поступления в представительный орган (далее – день внесения). </w:t>
      </w:r>
    </w:p>
    <w:p w:rsidR="00830E0A" w:rsidRPr="00F02127" w:rsidRDefault="00830E0A" w:rsidP="00C05D29">
      <w:pPr>
        <w:pStyle w:val="paragraph"/>
        <w:spacing w:before="0" w:beforeAutospacing="0" w:after="0" w:afterAutospacing="0"/>
        <w:ind w:firstLine="720"/>
        <w:jc w:val="both"/>
        <w:textAlignment w:val="baseline"/>
        <w:rPr>
          <w:rFonts w:ascii="Arial" w:hAnsi="Arial" w:cs="Arial"/>
        </w:rPr>
      </w:pPr>
      <w:r w:rsidRPr="00F02127">
        <w:rPr>
          <w:rFonts w:ascii="Arial" w:hAnsi="Arial" w:cs="Arial"/>
          <w:lang w:eastAsia="en-US"/>
        </w:rPr>
        <w:t xml:space="preserve">9. Губернатор Орловской области уведомляется представительным органом об инициативе </w:t>
      </w:r>
      <w:r w:rsidRPr="00F02127">
        <w:rPr>
          <w:rStyle w:val="normaltextrun"/>
          <w:rFonts w:ascii="Arial" w:hAnsi="Arial" w:cs="Arial"/>
        </w:rPr>
        <w:t>депутатов представительного органа об освобождении от должности главы муниципального образования. Глава муниципального образования уведомляется представительным органом об инициативе депутатов представительного органа или Губернатора Орловской области об освобождении его от должности.</w:t>
      </w:r>
    </w:p>
    <w:p w:rsidR="00830E0A" w:rsidRPr="00F02127" w:rsidRDefault="00830E0A" w:rsidP="003F236F">
      <w:pPr>
        <w:suppressAutoHyphens/>
        <w:autoSpaceDE w:val="0"/>
        <w:autoSpaceDN w:val="0"/>
        <w:adjustRightInd w:val="0"/>
        <w:ind w:firstLine="709"/>
        <w:jc w:val="both"/>
        <w:rPr>
          <w:rFonts w:ascii="Arial" w:hAnsi="Arial" w:cs="Arial"/>
        </w:rPr>
      </w:pPr>
      <w:r w:rsidRPr="00F02127">
        <w:rPr>
          <w:rFonts w:ascii="Arial" w:hAnsi="Arial" w:cs="Arial"/>
          <w:lang w:eastAsia="en-US"/>
        </w:rPr>
        <w:t>Губернатор Орловской области уведомляется представительным органом путем направления копии обращения через организацию почтовой связи.</w:t>
      </w:r>
    </w:p>
    <w:p w:rsidR="00830E0A" w:rsidRPr="00F02127" w:rsidRDefault="00830E0A" w:rsidP="003F236F">
      <w:pPr>
        <w:suppressAutoHyphens/>
        <w:autoSpaceDE w:val="0"/>
        <w:autoSpaceDN w:val="0"/>
        <w:adjustRightInd w:val="0"/>
        <w:ind w:firstLine="709"/>
        <w:jc w:val="both"/>
        <w:rPr>
          <w:rFonts w:ascii="Arial" w:hAnsi="Arial" w:cs="Arial"/>
          <w:lang w:eastAsia="en-US"/>
        </w:rPr>
      </w:pPr>
      <w:r w:rsidRPr="00F02127">
        <w:rPr>
          <w:rFonts w:ascii="Arial" w:hAnsi="Arial" w:cs="Arial"/>
        </w:rPr>
        <w:t xml:space="preserve">Глава сельского поселения </w:t>
      </w:r>
      <w:r w:rsidRPr="00F02127">
        <w:rPr>
          <w:rFonts w:ascii="Arial" w:hAnsi="Arial" w:cs="Arial"/>
          <w:lang w:eastAsia="en-US"/>
        </w:rPr>
        <w:t xml:space="preserve">уведомляется представительным органом  путем направления копии обращения, копии обращения Губернатора Орловской области через организацию почтовой связи. Глава сельского поселения может быть уведомлен также путем вручения копии обращения, копии обращения Губернатора Орловской области лично под подпись. </w:t>
      </w:r>
    </w:p>
    <w:p w:rsidR="00830E0A" w:rsidRPr="00F02127" w:rsidRDefault="00830E0A" w:rsidP="003F236F">
      <w:pPr>
        <w:suppressAutoHyphens/>
        <w:autoSpaceDE w:val="0"/>
        <w:autoSpaceDN w:val="0"/>
        <w:adjustRightInd w:val="0"/>
        <w:ind w:firstLine="709"/>
        <w:jc w:val="both"/>
        <w:rPr>
          <w:rFonts w:ascii="Arial" w:hAnsi="Arial" w:cs="Arial"/>
          <w:lang w:eastAsia="en-US"/>
        </w:rPr>
      </w:pPr>
      <w:r w:rsidRPr="00F02127">
        <w:rPr>
          <w:rFonts w:ascii="Arial" w:hAnsi="Arial" w:cs="Arial"/>
          <w:lang w:eastAsia="en-US"/>
        </w:rPr>
        <w:t xml:space="preserve">Глава сельского поселения и Губернатор Орловской области уведомляются представительным органом не позднее рабочего дня, следующего за днем внесения обращения, обращения Губернатора Орловской области в представительный орган. </w:t>
      </w:r>
    </w:p>
    <w:p w:rsidR="00830E0A" w:rsidRPr="00F02127" w:rsidRDefault="00830E0A" w:rsidP="003F236F">
      <w:pPr>
        <w:suppressAutoHyphens/>
        <w:autoSpaceDE w:val="0"/>
        <w:autoSpaceDN w:val="0"/>
        <w:adjustRightInd w:val="0"/>
        <w:ind w:firstLine="709"/>
        <w:jc w:val="both"/>
        <w:rPr>
          <w:rFonts w:ascii="Arial" w:hAnsi="Arial" w:cs="Arial"/>
          <w:lang w:eastAsia="en-US"/>
        </w:rPr>
      </w:pPr>
      <w:r w:rsidRPr="00F02127">
        <w:rPr>
          <w:rFonts w:ascii="Arial" w:hAnsi="Arial" w:cs="Arial"/>
          <w:lang w:eastAsia="en-US"/>
        </w:rPr>
        <w:t>Направление (вручение) копии обращения, копии обращения Губернатора Орловской области главе сельского поселения и Губернатору Орловской области обеспечивается уполномоченным должностным лицом.</w:t>
      </w:r>
    </w:p>
    <w:p w:rsidR="00830E0A" w:rsidRPr="00F02127" w:rsidRDefault="00830E0A" w:rsidP="00C32172">
      <w:pPr>
        <w:suppressAutoHyphens/>
        <w:autoSpaceDE w:val="0"/>
        <w:autoSpaceDN w:val="0"/>
        <w:adjustRightInd w:val="0"/>
        <w:ind w:firstLine="709"/>
        <w:jc w:val="both"/>
        <w:rPr>
          <w:rFonts w:ascii="Arial" w:hAnsi="Arial" w:cs="Arial"/>
          <w:lang w:eastAsia="en-US"/>
        </w:rPr>
      </w:pPr>
      <w:r w:rsidRPr="00F02127">
        <w:rPr>
          <w:rFonts w:ascii="Arial" w:hAnsi="Arial" w:cs="Arial"/>
          <w:lang w:eastAsia="en-US"/>
        </w:rPr>
        <w:t>10. За исключением случаев, предусмотренных абзацем вторым настоящего пункта, уполномоченное должностное лицо не позднее рабочего дня, следующего за днем внесения обращения, обращения Губернатора Орловской области, передает их на рассмотрение заместителю председателя представительного органа.</w:t>
      </w:r>
    </w:p>
    <w:p w:rsidR="00830E0A" w:rsidRPr="00F02127" w:rsidRDefault="00830E0A" w:rsidP="00C32172">
      <w:pPr>
        <w:suppressAutoHyphens/>
        <w:autoSpaceDE w:val="0"/>
        <w:autoSpaceDN w:val="0"/>
        <w:adjustRightInd w:val="0"/>
        <w:ind w:firstLine="709"/>
        <w:jc w:val="both"/>
        <w:rPr>
          <w:rFonts w:ascii="Arial" w:hAnsi="Arial" w:cs="Arial"/>
          <w:lang w:eastAsia="en-US"/>
        </w:rPr>
      </w:pPr>
      <w:r w:rsidRPr="00F02127">
        <w:rPr>
          <w:rFonts w:ascii="Arial" w:hAnsi="Arial" w:cs="Arial"/>
          <w:lang w:eastAsia="en-US"/>
        </w:rPr>
        <w:t>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Губернатора Орловской области на предварительное рассмотрение Комиссии по вопросам социального развития сельского поселения и обеспечения законности в области местного самоуправления, правопорядка, охраны прав и свобод граждан ( далее – Комиссия).</w:t>
      </w:r>
    </w:p>
    <w:p w:rsidR="00830E0A" w:rsidRPr="00F02127" w:rsidRDefault="00830E0A" w:rsidP="003F236F">
      <w:pPr>
        <w:suppressAutoHyphens/>
        <w:autoSpaceDE w:val="0"/>
        <w:autoSpaceDN w:val="0"/>
        <w:adjustRightInd w:val="0"/>
        <w:ind w:firstLine="709"/>
        <w:jc w:val="both"/>
        <w:rPr>
          <w:rFonts w:ascii="Arial" w:hAnsi="Arial" w:cs="Arial"/>
          <w:lang w:eastAsia="en-US"/>
        </w:rPr>
      </w:pPr>
      <w:r w:rsidRPr="00F02127">
        <w:rPr>
          <w:rFonts w:ascii="Arial" w:hAnsi="Arial" w:cs="Arial"/>
          <w:lang w:eastAsia="en-US"/>
        </w:rPr>
        <w:t>Руководитель Комиссии организует предварительное рассмотрение обращения, обращения Губернатора Орловской области в порядке и в сроки, установленные настоящим Порядком.</w:t>
      </w:r>
    </w:p>
    <w:p w:rsidR="00830E0A" w:rsidRPr="00F02127" w:rsidRDefault="00830E0A" w:rsidP="003F236F">
      <w:pPr>
        <w:suppressAutoHyphens/>
        <w:autoSpaceDE w:val="0"/>
        <w:autoSpaceDN w:val="0"/>
        <w:adjustRightInd w:val="0"/>
        <w:ind w:firstLine="709"/>
        <w:jc w:val="both"/>
        <w:rPr>
          <w:rFonts w:ascii="Arial" w:hAnsi="Arial" w:cs="Arial"/>
          <w:lang w:eastAsia="en-US"/>
        </w:rPr>
      </w:pPr>
      <w:r w:rsidRPr="00F02127">
        <w:rPr>
          <w:rFonts w:ascii="Arial" w:hAnsi="Arial" w:cs="Arial"/>
        </w:rPr>
        <w:t xml:space="preserve">11. Предварительное рассмотрение обращения, обращения Губернатора Орловской области осуществляется Комиссией в течение 14 календарных дней со дня внесения обращения, обращения Губернатора Орловской области в представительный орган в </w:t>
      </w:r>
      <w:r w:rsidRPr="00F02127">
        <w:rPr>
          <w:rFonts w:ascii="Arial" w:hAnsi="Arial" w:cs="Arial"/>
          <w:lang w:eastAsia="en-US"/>
        </w:rPr>
        <w:t>порядке, установленном муниципальным правовым актом, определяющим организацию работы представительного органа.</w:t>
      </w:r>
    </w:p>
    <w:p w:rsidR="00830E0A" w:rsidRPr="00F02127" w:rsidRDefault="00830E0A" w:rsidP="003F236F">
      <w:pPr>
        <w:suppressAutoHyphens/>
        <w:autoSpaceDE w:val="0"/>
        <w:autoSpaceDN w:val="0"/>
        <w:adjustRightInd w:val="0"/>
        <w:ind w:firstLine="709"/>
        <w:jc w:val="both"/>
        <w:rPr>
          <w:rFonts w:ascii="Arial" w:hAnsi="Arial" w:cs="Arial"/>
          <w:lang w:eastAsia="en-US"/>
        </w:rPr>
      </w:pPr>
      <w:r w:rsidRPr="00F02127">
        <w:rPr>
          <w:rFonts w:ascii="Arial" w:hAnsi="Arial" w:cs="Arial"/>
          <w:lang w:eastAsia="en-US"/>
        </w:rPr>
        <w:t xml:space="preserve">При предварительном рассмотрении обращения, обращения Губернатора Орловской области об освобождении от должности главы сельского поселения Комиссия (ее должностные лица) вправе запрашивать у главы сельского поселения пояснения, проводить с ним беседу, а также </w:t>
      </w:r>
      <w:r w:rsidRPr="00F02127">
        <w:rPr>
          <w:rFonts w:ascii="Arial" w:hAnsi="Arial" w:cs="Arial"/>
          <w:bCs/>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r w:rsidRPr="00F02127">
        <w:rPr>
          <w:rFonts w:ascii="Arial" w:hAnsi="Arial" w:cs="Arial"/>
          <w:lang w:eastAsia="en-US"/>
        </w:rPr>
        <w:t>.</w:t>
      </w:r>
    </w:p>
    <w:p w:rsidR="00830E0A" w:rsidRPr="00F02127" w:rsidRDefault="00830E0A" w:rsidP="003F236F">
      <w:pPr>
        <w:suppressAutoHyphens/>
        <w:autoSpaceDE w:val="0"/>
        <w:autoSpaceDN w:val="0"/>
        <w:adjustRightInd w:val="0"/>
        <w:ind w:firstLine="709"/>
        <w:jc w:val="both"/>
        <w:rPr>
          <w:rFonts w:ascii="Arial" w:hAnsi="Arial" w:cs="Arial"/>
        </w:rPr>
      </w:pPr>
      <w:r w:rsidRPr="00F02127">
        <w:rPr>
          <w:rFonts w:ascii="Arial" w:hAnsi="Arial" w:cs="Arial"/>
        </w:rPr>
        <w:t>12. Рассмотрение обращения, обращения Губернатора Орловской области на заседании представительного органа осуществляется в течение одного месяца со дня внесения обращения, обращения Губернатора Орловской области в представительный орган. В указанный срок входит срок предварительного рассмотрения обращения, обращения Губернатора Орловской области.</w:t>
      </w:r>
    </w:p>
    <w:p w:rsidR="00830E0A" w:rsidRPr="00F02127" w:rsidRDefault="00830E0A" w:rsidP="003F236F">
      <w:pPr>
        <w:suppressAutoHyphens/>
        <w:autoSpaceDE w:val="0"/>
        <w:autoSpaceDN w:val="0"/>
        <w:adjustRightInd w:val="0"/>
        <w:ind w:firstLine="709"/>
        <w:jc w:val="both"/>
        <w:rPr>
          <w:rFonts w:ascii="Arial" w:hAnsi="Arial" w:cs="Arial"/>
        </w:rPr>
      </w:pPr>
      <w:r w:rsidRPr="00F02127">
        <w:rPr>
          <w:rFonts w:ascii="Arial" w:hAnsi="Arial" w:cs="Arial"/>
        </w:rPr>
        <w:t xml:space="preserve">Рассмотрение обращения осуществляется с учетом мнения Губернатора Орловской области. </w:t>
      </w:r>
    </w:p>
    <w:p w:rsidR="00830E0A" w:rsidRPr="00F02127" w:rsidRDefault="00830E0A" w:rsidP="003F236F">
      <w:pPr>
        <w:suppressAutoHyphens/>
        <w:autoSpaceDE w:val="0"/>
        <w:autoSpaceDN w:val="0"/>
        <w:adjustRightInd w:val="0"/>
        <w:ind w:firstLine="709"/>
        <w:jc w:val="both"/>
        <w:rPr>
          <w:rFonts w:ascii="Arial" w:hAnsi="Arial" w:cs="Arial"/>
        </w:rPr>
      </w:pPr>
      <w:r w:rsidRPr="00F02127">
        <w:rPr>
          <w:rFonts w:ascii="Arial" w:hAnsi="Arial" w:cs="Arial"/>
        </w:rPr>
        <w:t>13. По результатам рассмотрения обращения, обращения Губернатора Орловской области представительный оргна принимает одно из следующих решений:</w:t>
      </w:r>
    </w:p>
    <w:p w:rsidR="00830E0A" w:rsidRPr="00F02127" w:rsidRDefault="00830E0A" w:rsidP="003F236F">
      <w:pPr>
        <w:suppressAutoHyphens/>
        <w:autoSpaceDE w:val="0"/>
        <w:autoSpaceDN w:val="0"/>
        <w:adjustRightInd w:val="0"/>
        <w:ind w:firstLine="709"/>
        <w:jc w:val="both"/>
        <w:rPr>
          <w:rFonts w:ascii="Arial" w:hAnsi="Arial" w:cs="Arial"/>
        </w:rPr>
      </w:pPr>
      <w:r w:rsidRPr="00F02127">
        <w:rPr>
          <w:rFonts w:ascii="Arial" w:hAnsi="Arial" w:cs="Arial"/>
        </w:rPr>
        <w:t>1) решение об освобождении от должности главы сельского поселения;</w:t>
      </w:r>
    </w:p>
    <w:p w:rsidR="00830E0A" w:rsidRPr="00F02127" w:rsidRDefault="00830E0A" w:rsidP="003F236F">
      <w:pPr>
        <w:suppressAutoHyphens/>
        <w:autoSpaceDE w:val="0"/>
        <w:autoSpaceDN w:val="0"/>
        <w:adjustRightInd w:val="0"/>
        <w:ind w:firstLine="709"/>
        <w:jc w:val="both"/>
        <w:rPr>
          <w:rFonts w:ascii="Arial" w:hAnsi="Arial" w:cs="Arial"/>
        </w:rPr>
      </w:pPr>
      <w:r w:rsidRPr="00F02127">
        <w:rPr>
          <w:rFonts w:ascii="Arial" w:hAnsi="Arial" w:cs="Arial"/>
        </w:rPr>
        <w:t>2) решение об отклонении обращения, обращения Губернатора Орловской области.</w:t>
      </w:r>
    </w:p>
    <w:p w:rsidR="00830E0A" w:rsidRPr="00F02127" w:rsidRDefault="00830E0A" w:rsidP="003F236F">
      <w:pPr>
        <w:suppressAutoHyphens/>
        <w:autoSpaceDE w:val="0"/>
        <w:autoSpaceDN w:val="0"/>
        <w:adjustRightInd w:val="0"/>
        <w:ind w:firstLine="709"/>
        <w:jc w:val="both"/>
        <w:rPr>
          <w:rFonts w:ascii="Arial" w:hAnsi="Arial" w:cs="Arial"/>
        </w:rPr>
      </w:pPr>
      <w:r w:rsidRPr="00F02127">
        <w:rPr>
          <w:rFonts w:ascii="Arial" w:hAnsi="Arial" w:cs="Arial"/>
        </w:rPr>
        <w:t>14. При принятии решения об освобождении от должности главы сельского поселения учитываются характер совершенного коррупционного правонарушения, обстоятельства, при которых оно совершено, соблюдение главой сельского поселения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830E0A" w:rsidRPr="00F02127" w:rsidRDefault="00830E0A" w:rsidP="003F236F">
      <w:pPr>
        <w:suppressAutoHyphens/>
        <w:autoSpaceDE w:val="0"/>
        <w:autoSpaceDN w:val="0"/>
        <w:adjustRightInd w:val="0"/>
        <w:ind w:firstLine="709"/>
        <w:jc w:val="both"/>
        <w:rPr>
          <w:rFonts w:ascii="Arial" w:hAnsi="Arial" w:cs="Arial"/>
        </w:rPr>
      </w:pPr>
      <w:r w:rsidRPr="00F02127">
        <w:rPr>
          <w:rFonts w:ascii="Arial" w:hAnsi="Arial" w:cs="Arial"/>
        </w:rPr>
        <w:t>15. При рассмотрении обращения, обращения Губернатора Орловской области и принятии решения представительным органом должны быть обеспечены:</w:t>
      </w:r>
    </w:p>
    <w:p w:rsidR="00830E0A" w:rsidRPr="00F02127" w:rsidRDefault="00830E0A" w:rsidP="003F236F">
      <w:pPr>
        <w:suppressAutoHyphens/>
        <w:autoSpaceDE w:val="0"/>
        <w:autoSpaceDN w:val="0"/>
        <w:adjustRightInd w:val="0"/>
        <w:ind w:firstLine="709"/>
        <w:jc w:val="both"/>
        <w:rPr>
          <w:rFonts w:ascii="Arial" w:hAnsi="Arial" w:cs="Arial"/>
        </w:rPr>
      </w:pPr>
      <w:r w:rsidRPr="00F02127">
        <w:rPr>
          <w:rFonts w:ascii="Arial" w:hAnsi="Arial" w:cs="Arial"/>
        </w:rPr>
        <w:t>1) получение главой сельского поселения уведомления о дате и месте проведения соответствующего заседания представительного органа, а также ознакомление с обращением, обращением Губернатора Орловской области и с проектом решения об освобождении его от должности в срок не позднее 7 рабочих дней до даты соответствующего заседания представительного органа;</w:t>
      </w:r>
    </w:p>
    <w:p w:rsidR="00830E0A" w:rsidRPr="00F02127" w:rsidRDefault="00830E0A" w:rsidP="003F236F">
      <w:pPr>
        <w:suppressAutoHyphens/>
        <w:autoSpaceDE w:val="0"/>
        <w:autoSpaceDN w:val="0"/>
        <w:adjustRightInd w:val="0"/>
        <w:ind w:firstLine="709"/>
        <w:jc w:val="both"/>
        <w:rPr>
          <w:rFonts w:ascii="Arial" w:hAnsi="Arial" w:cs="Arial"/>
        </w:rPr>
      </w:pPr>
      <w:r w:rsidRPr="00F02127">
        <w:rPr>
          <w:rFonts w:ascii="Arial" w:hAnsi="Arial" w:cs="Arial"/>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сельского поселения от должности.</w:t>
      </w:r>
    </w:p>
    <w:p w:rsidR="00830E0A" w:rsidRPr="00F02127" w:rsidRDefault="00830E0A" w:rsidP="003F236F">
      <w:pPr>
        <w:widowControl w:val="0"/>
        <w:suppressAutoHyphens/>
        <w:autoSpaceDE w:val="0"/>
        <w:autoSpaceDN w:val="0"/>
        <w:adjustRightInd w:val="0"/>
        <w:ind w:firstLine="709"/>
        <w:jc w:val="both"/>
        <w:rPr>
          <w:rFonts w:ascii="Arial" w:hAnsi="Arial" w:cs="Arial"/>
        </w:rPr>
      </w:pPr>
      <w:r w:rsidRPr="00F02127">
        <w:rPr>
          <w:rFonts w:ascii="Arial" w:hAnsi="Arial" w:cs="Arial"/>
        </w:rPr>
        <w:t>16. В решении об освобождении от должности главы сельского поселения в качестве основания освобождения от должности указывается соответствующий случай, установленный частями 1, 2 статьи 13</w:t>
      </w:r>
      <w:r w:rsidRPr="00F02127">
        <w:rPr>
          <w:rFonts w:ascii="Arial" w:hAnsi="Arial" w:cs="Arial"/>
          <w:kern w:val="2"/>
          <w:vertAlign w:val="superscript"/>
        </w:rPr>
        <w:t xml:space="preserve">1 </w:t>
      </w:r>
      <w:r w:rsidRPr="00F02127">
        <w:rPr>
          <w:rFonts w:ascii="Arial" w:hAnsi="Arial" w:cs="Arial"/>
        </w:rPr>
        <w:t>Федерального закона № 273-ФЗ.</w:t>
      </w:r>
    </w:p>
    <w:p w:rsidR="00830E0A" w:rsidRPr="00F02127" w:rsidRDefault="00830E0A" w:rsidP="003F236F">
      <w:pPr>
        <w:suppressAutoHyphens/>
        <w:autoSpaceDE w:val="0"/>
        <w:autoSpaceDN w:val="0"/>
        <w:adjustRightInd w:val="0"/>
        <w:ind w:firstLine="709"/>
        <w:jc w:val="both"/>
        <w:rPr>
          <w:rFonts w:ascii="Arial" w:hAnsi="Arial" w:cs="Arial"/>
        </w:rPr>
      </w:pPr>
      <w:r w:rsidRPr="00F02127">
        <w:rPr>
          <w:rFonts w:ascii="Arial" w:hAnsi="Arial" w:cs="Arial"/>
        </w:rPr>
        <w:t>17. Основанием для отклонения обращения, обращения Губернатора Орловской области является отсутствие факта коррупционного правонарушения, установленного частями 1, 2 статьи 13</w:t>
      </w:r>
      <w:r w:rsidRPr="00F02127">
        <w:rPr>
          <w:rFonts w:ascii="Arial" w:hAnsi="Arial" w:cs="Arial"/>
          <w:kern w:val="2"/>
          <w:vertAlign w:val="superscript"/>
        </w:rPr>
        <w:t xml:space="preserve">1 </w:t>
      </w:r>
      <w:r w:rsidRPr="00F02127">
        <w:rPr>
          <w:rFonts w:ascii="Arial" w:hAnsi="Arial" w:cs="Arial"/>
        </w:rPr>
        <w:t>Федерального закона № 273-ФЗ.</w:t>
      </w:r>
    </w:p>
    <w:p w:rsidR="00830E0A" w:rsidRPr="00F02127" w:rsidRDefault="00830E0A" w:rsidP="003F236F">
      <w:pPr>
        <w:suppressAutoHyphens/>
        <w:autoSpaceDE w:val="0"/>
        <w:autoSpaceDN w:val="0"/>
        <w:adjustRightInd w:val="0"/>
        <w:ind w:firstLine="709"/>
        <w:jc w:val="both"/>
        <w:rPr>
          <w:rFonts w:ascii="Arial" w:hAnsi="Arial" w:cs="Arial"/>
          <w:lang w:eastAsia="en-US"/>
        </w:rPr>
      </w:pPr>
      <w:r w:rsidRPr="00F02127">
        <w:rPr>
          <w:rFonts w:ascii="Arial" w:hAnsi="Arial" w:cs="Arial"/>
        </w:rPr>
        <w:t xml:space="preserve">18. </w:t>
      </w:r>
      <w:r w:rsidRPr="00F02127">
        <w:rPr>
          <w:rFonts w:ascii="Arial" w:hAnsi="Arial" w:cs="Arial"/>
          <w:lang w:eastAsia="en-US"/>
        </w:rPr>
        <w:t>Решение представительного органа об освобождении от должности главы сельского поселения считается принятым, если за него проголосовало не менее двух третей от установленного числа депутатов представительного органа.</w:t>
      </w:r>
    </w:p>
    <w:p w:rsidR="00830E0A" w:rsidRPr="00F02127" w:rsidRDefault="00830E0A" w:rsidP="00AE30E5">
      <w:pPr>
        <w:widowControl w:val="0"/>
        <w:suppressAutoHyphens/>
        <w:autoSpaceDE w:val="0"/>
        <w:autoSpaceDN w:val="0"/>
        <w:adjustRightInd w:val="0"/>
        <w:ind w:firstLine="709"/>
        <w:jc w:val="both"/>
        <w:rPr>
          <w:rFonts w:ascii="Arial" w:hAnsi="Arial" w:cs="Arial"/>
          <w:lang w:eastAsia="en-US"/>
        </w:rPr>
      </w:pPr>
      <w:r w:rsidRPr="00F02127">
        <w:rPr>
          <w:rFonts w:ascii="Arial" w:hAnsi="Arial" w:cs="Arial"/>
        </w:rPr>
        <w:t xml:space="preserve">19. Решение представительного органа об освобождении от должности главы сельского поселения подписывается </w:t>
      </w:r>
      <w:r w:rsidRPr="00F02127">
        <w:rPr>
          <w:rFonts w:ascii="Arial" w:hAnsi="Arial" w:cs="Arial"/>
          <w:lang w:eastAsia="en-US"/>
        </w:rPr>
        <w:t>депутатом, председательствующим на заседании представительного органа.</w:t>
      </w:r>
    </w:p>
    <w:p w:rsidR="00830E0A" w:rsidRPr="00F02127" w:rsidRDefault="00830E0A" w:rsidP="003F236F">
      <w:pPr>
        <w:widowControl w:val="0"/>
        <w:suppressAutoHyphens/>
        <w:autoSpaceDE w:val="0"/>
        <w:autoSpaceDN w:val="0"/>
        <w:adjustRightInd w:val="0"/>
        <w:ind w:firstLine="709"/>
        <w:jc w:val="both"/>
        <w:rPr>
          <w:rFonts w:ascii="Arial" w:hAnsi="Arial" w:cs="Arial"/>
        </w:rPr>
      </w:pPr>
      <w:r w:rsidRPr="00F02127">
        <w:rPr>
          <w:rFonts w:ascii="Arial" w:hAnsi="Arial" w:cs="Arial"/>
        </w:rPr>
        <w:t>20. В случае если глава сельского поселения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830E0A" w:rsidRPr="00F02127" w:rsidRDefault="00830E0A" w:rsidP="003F236F">
      <w:pPr>
        <w:widowControl w:val="0"/>
        <w:suppressAutoHyphens/>
        <w:autoSpaceDE w:val="0"/>
        <w:autoSpaceDN w:val="0"/>
        <w:adjustRightInd w:val="0"/>
        <w:ind w:firstLine="709"/>
        <w:jc w:val="both"/>
        <w:rPr>
          <w:rFonts w:ascii="Arial" w:hAnsi="Arial" w:cs="Arial"/>
        </w:rPr>
      </w:pPr>
      <w:r w:rsidRPr="00F02127">
        <w:rPr>
          <w:rFonts w:ascii="Arial" w:hAnsi="Arial" w:cs="Arial"/>
        </w:rPr>
        <w:t>21. Уполномоченное должностное лицо вручает главе сельского поселения, в отношении которого принято решение об освобождении от должности, копию указанного решения под подпись в течение 3 рабочих дней со дня принятия решения представительного органа.</w:t>
      </w:r>
    </w:p>
    <w:p w:rsidR="00830E0A" w:rsidRPr="00F02127" w:rsidRDefault="00830E0A" w:rsidP="003F236F">
      <w:pPr>
        <w:suppressAutoHyphens/>
        <w:autoSpaceDE w:val="0"/>
        <w:autoSpaceDN w:val="0"/>
        <w:adjustRightInd w:val="0"/>
        <w:ind w:firstLine="709"/>
        <w:jc w:val="both"/>
        <w:rPr>
          <w:rFonts w:ascii="Arial" w:hAnsi="Arial" w:cs="Arial"/>
        </w:rPr>
      </w:pPr>
      <w:r w:rsidRPr="00F02127">
        <w:rPr>
          <w:rFonts w:ascii="Arial" w:hAnsi="Arial" w:cs="Arial"/>
        </w:rPr>
        <w:t>Если глава сельского поселения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830E0A" w:rsidRPr="00F02127" w:rsidRDefault="00830E0A" w:rsidP="003F236F">
      <w:pPr>
        <w:suppressAutoHyphens/>
        <w:autoSpaceDE w:val="0"/>
        <w:autoSpaceDN w:val="0"/>
        <w:adjustRightInd w:val="0"/>
        <w:ind w:firstLine="709"/>
        <w:jc w:val="both"/>
        <w:rPr>
          <w:rFonts w:ascii="Arial" w:hAnsi="Arial" w:cs="Arial"/>
          <w:lang w:eastAsia="en-US"/>
        </w:rPr>
      </w:pPr>
      <w:r w:rsidRPr="00F02127">
        <w:rPr>
          <w:rFonts w:ascii="Arial" w:hAnsi="Arial" w:cs="Arial"/>
          <w:lang w:eastAsia="en-US"/>
        </w:rPr>
        <w:t>22. В случае если инициатива депутатов представительного органа или Губернатора Орловской области об освобождении от должности главы сельского поселения отклонена представительным органом, вопрос об освобождении от должности главы сельского поселения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830E0A" w:rsidRPr="00F02127" w:rsidRDefault="00830E0A" w:rsidP="003F236F">
      <w:pPr>
        <w:widowControl w:val="0"/>
        <w:suppressAutoHyphens/>
        <w:autoSpaceDE w:val="0"/>
        <w:autoSpaceDN w:val="0"/>
        <w:adjustRightInd w:val="0"/>
        <w:ind w:firstLine="709"/>
        <w:jc w:val="both"/>
        <w:rPr>
          <w:rFonts w:ascii="Arial" w:hAnsi="Arial" w:cs="Arial"/>
        </w:rPr>
      </w:pPr>
      <w:r w:rsidRPr="00F02127">
        <w:rPr>
          <w:rFonts w:ascii="Arial" w:hAnsi="Arial" w:cs="Arial"/>
        </w:rPr>
        <w:t>23. Лицо, замещавшее должность главы сельского поселения, вправе обжаловать решение о его освобождении от должности в порядке, установленном законодательством.</w:t>
      </w:r>
      <w:bookmarkStart w:id="3" w:name="Par66"/>
      <w:bookmarkEnd w:id="3"/>
    </w:p>
    <w:p w:rsidR="00830E0A" w:rsidRPr="00F02127" w:rsidRDefault="00830E0A" w:rsidP="00CA61C5">
      <w:pPr>
        <w:autoSpaceDE w:val="0"/>
        <w:autoSpaceDN w:val="0"/>
        <w:adjustRightInd w:val="0"/>
        <w:ind w:firstLine="709"/>
        <w:jc w:val="both"/>
        <w:rPr>
          <w:rFonts w:ascii="Arial" w:hAnsi="Arial" w:cs="Arial"/>
          <w:lang w:eastAsia="en-US"/>
        </w:rPr>
      </w:pPr>
      <w:r w:rsidRPr="00F02127">
        <w:rPr>
          <w:rFonts w:ascii="Arial" w:hAnsi="Arial" w:cs="Arial"/>
        </w:rPr>
        <w:t xml:space="preserve">24. </w:t>
      </w:r>
      <w:r w:rsidRPr="00F02127">
        <w:rPr>
          <w:rFonts w:ascii="Arial" w:hAnsi="Arial" w:cs="Arial"/>
          <w:lang w:eastAsia="en-US"/>
        </w:rPr>
        <w:t xml:space="preserve">Решение представительного органа об </w:t>
      </w:r>
      <w:r w:rsidRPr="00F02127">
        <w:rPr>
          <w:rFonts w:ascii="Arial" w:hAnsi="Arial" w:cs="Arial"/>
        </w:rPr>
        <w:t>освобождении от должности главы сельского поселения</w:t>
      </w:r>
      <w:r w:rsidRPr="00F02127">
        <w:rPr>
          <w:rFonts w:ascii="Arial" w:hAnsi="Arial" w:cs="Arial"/>
          <w:lang w:eastAsia="en-US"/>
        </w:rPr>
        <w:t xml:space="preserve"> подлежит официальному опубликованию (обнародованию) не позднее чем через 5 календарных дней со дня его принятия. В случае, если глава сельского поселения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830E0A" w:rsidRPr="00F02127" w:rsidRDefault="00830E0A" w:rsidP="008F59CF">
      <w:pPr>
        <w:widowControl w:val="0"/>
        <w:suppressAutoHyphens/>
        <w:autoSpaceDE w:val="0"/>
        <w:autoSpaceDN w:val="0"/>
        <w:adjustRightInd w:val="0"/>
        <w:ind w:firstLine="709"/>
        <w:jc w:val="both"/>
        <w:rPr>
          <w:rFonts w:ascii="Arial" w:hAnsi="Arial" w:cs="Arial"/>
        </w:rPr>
      </w:pPr>
      <w:r w:rsidRPr="00F02127">
        <w:rPr>
          <w:rFonts w:ascii="Arial" w:hAnsi="Arial" w:cs="Arial"/>
        </w:rPr>
        <w:t>25. Сведения о применении к главе сельского поселения взыскания в виде освобождения от должности в связи с утратой доверия за совершение коррупционного правонарушения, установленного частями 1, 2 статьи 13</w:t>
      </w:r>
      <w:r w:rsidRPr="00F02127">
        <w:rPr>
          <w:rFonts w:ascii="Arial" w:hAnsi="Arial" w:cs="Arial"/>
          <w:kern w:val="2"/>
          <w:vertAlign w:val="superscript"/>
        </w:rPr>
        <w:t>1</w:t>
      </w:r>
      <w:r w:rsidRPr="00F02127">
        <w:rPr>
          <w:rFonts w:ascii="Arial" w:hAnsi="Arial" w:cs="Arial"/>
        </w:rPr>
        <w:t xml:space="preserve"> Федерального закона №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
    <w:p w:rsidR="00830E0A" w:rsidRPr="00F02127" w:rsidRDefault="00830E0A" w:rsidP="008F59CF">
      <w:pPr>
        <w:widowControl w:val="0"/>
        <w:suppressAutoHyphens/>
        <w:autoSpaceDE w:val="0"/>
        <w:autoSpaceDN w:val="0"/>
        <w:adjustRightInd w:val="0"/>
        <w:ind w:firstLine="709"/>
        <w:jc w:val="both"/>
        <w:rPr>
          <w:rFonts w:ascii="Arial" w:hAnsi="Arial" w:cs="Arial"/>
        </w:rPr>
      </w:pPr>
    </w:p>
    <w:p w:rsidR="00830E0A" w:rsidRPr="00F02127" w:rsidRDefault="00830E0A" w:rsidP="008F59CF">
      <w:pPr>
        <w:widowControl w:val="0"/>
        <w:suppressAutoHyphens/>
        <w:autoSpaceDE w:val="0"/>
        <w:autoSpaceDN w:val="0"/>
        <w:adjustRightInd w:val="0"/>
        <w:ind w:firstLine="709"/>
        <w:jc w:val="both"/>
        <w:rPr>
          <w:rFonts w:ascii="Arial" w:hAnsi="Arial" w:cs="Arial"/>
        </w:rPr>
      </w:pPr>
    </w:p>
    <w:p w:rsidR="00830E0A" w:rsidRPr="00F02127" w:rsidRDefault="00830E0A" w:rsidP="00B945C7">
      <w:pPr>
        <w:pStyle w:val="ConsPlusNormal"/>
        <w:ind w:hanging="10"/>
        <w:jc w:val="both"/>
        <w:rPr>
          <w:sz w:val="24"/>
          <w:szCs w:val="24"/>
        </w:rPr>
      </w:pPr>
      <w:r w:rsidRPr="00F02127">
        <w:rPr>
          <w:sz w:val="24"/>
          <w:szCs w:val="24"/>
        </w:rPr>
        <w:t xml:space="preserve">Председатель  </w:t>
      </w:r>
      <w:r w:rsidRPr="00F02127">
        <w:rPr>
          <w:color w:val="000000"/>
          <w:sz w:val="24"/>
          <w:szCs w:val="24"/>
        </w:rPr>
        <w:t>Котовского</w:t>
      </w:r>
    </w:p>
    <w:p w:rsidR="00830E0A" w:rsidRPr="00F02127" w:rsidRDefault="00830E0A" w:rsidP="00F02127">
      <w:pPr>
        <w:pStyle w:val="ConsPlusNormal"/>
        <w:ind w:hanging="10"/>
        <w:jc w:val="both"/>
        <w:rPr>
          <w:sz w:val="24"/>
          <w:szCs w:val="24"/>
        </w:rPr>
      </w:pPr>
      <w:r w:rsidRPr="00F02127">
        <w:rPr>
          <w:sz w:val="24"/>
          <w:szCs w:val="24"/>
        </w:rPr>
        <w:t>сельского Совета народных депутатов                                      С.А. Степаничев</w:t>
      </w:r>
    </w:p>
    <w:sectPr w:rsidR="00830E0A" w:rsidRPr="00F02127" w:rsidSect="0033047E">
      <w:pgSz w:w="11906" w:h="16838"/>
      <w:pgMar w:top="1077" w:right="851" w:bottom="964" w:left="164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E0A" w:rsidRDefault="00830E0A" w:rsidP="006465C6">
      <w:r>
        <w:separator/>
      </w:r>
    </w:p>
  </w:endnote>
  <w:endnote w:type="continuationSeparator" w:id="0">
    <w:p w:rsidR="00830E0A" w:rsidRDefault="00830E0A" w:rsidP="006465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E0A" w:rsidRDefault="00830E0A" w:rsidP="006465C6">
      <w:r>
        <w:separator/>
      </w:r>
    </w:p>
  </w:footnote>
  <w:footnote w:type="continuationSeparator" w:id="0">
    <w:p w:rsidR="00830E0A" w:rsidRDefault="00830E0A" w:rsidP="00646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E0A" w:rsidRDefault="00830E0A" w:rsidP="008610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0E0A" w:rsidRDefault="00830E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E0A" w:rsidRDefault="00830E0A" w:rsidP="008610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30E0A" w:rsidRDefault="00830E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58D4"/>
    <w:rsid w:val="00005918"/>
    <w:rsid w:val="00011F18"/>
    <w:rsid w:val="00014263"/>
    <w:rsid w:val="00015F11"/>
    <w:rsid w:val="00023E50"/>
    <w:rsid w:val="000240FF"/>
    <w:rsid w:val="0002534F"/>
    <w:rsid w:val="000264F7"/>
    <w:rsid w:val="00030F8D"/>
    <w:rsid w:val="0004579B"/>
    <w:rsid w:val="00050713"/>
    <w:rsid w:val="0006515F"/>
    <w:rsid w:val="00072BA4"/>
    <w:rsid w:val="00073A54"/>
    <w:rsid w:val="00073D93"/>
    <w:rsid w:val="000B3D59"/>
    <w:rsid w:val="000C1A64"/>
    <w:rsid w:val="000C50BC"/>
    <w:rsid w:val="000C5AE9"/>
    <w:rsid w:val="000C71F2"/>
    <w:rsid w:val="000C7E41"/>
    <w:rsid w:val="000D68FC"/>
    <w:rsid w:val="000E15BB"/>
    <w:rsid w:val="001025AC"/>
    <w:rsid w:val="00103466"/>
    <w:rsid w:val="00111767"/>
    <w:rsid w:val="0011553E"/>
    <w:rsid w:val="00125C36"/>
    <w:rsid w:val="001261D0"/>
    <w:rsid w:val="0012771B"/>
    <w:rsid w:val="00134516"/>
    <w:rsid w:val="00141A39"/>
    <w:rsid w:val="00142F34"/>
    <w:rsid w:val="00146518"/>
    <w:rsid w:val="001528F7"/>
    <w:rsid w:val="00160064"/>
    <w:rsid w:val="00162A89"/>
    <w:rsid w:val="0017302C"/>
    <w:rsid w:val="00184BB3"/>
    <w:rsid w:val="00192FC1"/>
    <w:rsid w:val="001B055E"/>
    <w:rsid w:val="001B0BD1"/>
    <w:rsid w:val="001C15CA"/>
    <w:rsid w:val="001C2081"/>
    <w:rsid w:val="001F5F83"/>
    <w:rsid w:val="002027C3"/>
    <w:rsid w:val="00213A89"/>
    <w:rsid w:val="00227064"/>
    <w:rsid w:val="00227FA9"/>
    <w:rsid w:val="00234F15"/>
    <w:rsid w:val="00241930"/>
    <w:rsid w:val="0024259E"/>
    <w:rsid w:val="0024446F"/>
    <w:rsid w:val="002818DA"/>
    <w:rsid w:val="0028355B"/>
    <w:rsid w:val="00283A9B"/>
    <w:rsid w:val="00286B0C"/>
    <w:rsid w:val="002A41C8"/>
    <w:rsid w:val="002A480B"/>
    <w:rsid w:val="002A5537"/>
    <w:rsid w:val="002B0D24"/>
    <w:rsid w:val="002B74A3"/>
    <w:rsid w:val="002C5158"/>
    <w:rsid w:val="002E3222"/>
    <w:rsid w:val="003029F3"/>
    <w:rsid w:val="003045B9"/>
    <w:rsid w:val="0033047E"/>
    <w:rsid w:val="00331C75"/>
    <w:rsid w:val="00336998"/>
    <w:rsid w:val="00341D7F"/>
    <w:rsid w:val="0034266E"/>
    <w:rsid w:val="00345075"/>
    <w:rsid w:val="003527D3"/>
    <w:rsid w:val="0035508B"/>
    <w:rsid w:val="00367D8B"/>
    <w:rsid w:val="00367E1E"/>
    <w:rsid w:val="00391196"/>
    <w:rsid w:val="00391836"/>
    <w:rsid w:val="003A2290"/>
    <w:rsid w:val="003B04F4"/>
    <w:rsid w:val="003B11F4"/>
    <w:rsid w:val="003B3FFE"/>
    <w:rsid w:val="003D1A38"/>
    <w:rsid w:val="003E142D"/>
    <w:rsid w:val="003E273F"/>
    <w:rsid w:val="003F16A4"/>
    <w:rsid w:val="003F236F"/>
    <w:rsid w:val="0040783F"/>
    <w:rsid w:val="00410718"/>
    <w:rsid w:val="004223AB"/>
    <w:rsid w:val="00424ADB"/>
    <w:rsid w:val="00440C52"/>
    <w:rsid w:val="00451FA2"/>
    <w:rsid w:val="0047121D"/>
    <w:rsid w:val="00476779"/>
    <w:rsid w:val="00484620"/>
    <w:rsid w:val="00490E35"/>
    <w:rsid w:val="00497921"/>
    <w:rsid w:val="004A1DE3"/>
    <w:rsid w:val="004A7D56"/>
    <w:rsid w:val="004B5709"/>
    <w:rsid w:val="004B67A9"/>
    <w:rsid w:val="004D2B5D"/>
    <w:rsid w:val="004D3A16"/>
    <w:rsid w:val="004F2F35"/>
    <w:rsid w:val="004F64B5"/>
    <w:rsid w:val="004F77FF"/>
    <w:rsid w:val="00506F51"/>
    <w:rsid w:val="00514587"/>
    <w:rsid w:val="005166E4"/>
    <w:rsid w:val="00520656"/>
    <w:rsid w:val="00532526"/>
    <w:rsid w:val="005347DA"/>
    <w:rsid w:val="0054258C"/>
    <w:rsid w:val="00543804"/>
    <w:rsid w:val="005671E3"/>
    <w:rsid w:val="00576678"/>
    <w:rsid w:val="005833EB"/>
    <w:rsid w:val="00584A2B"/>
    <w:rsid w:val="005976FE"/>
    <w:rsid w:val="005B0A71"/>
    <w:rsid w:val="005B4D23"/>
    <w:rsid w:val="005B600D"/>
    <w:rsid w:val="005C2F2F"/>
    <w:rsid w:val="005C4E8B"/>
    <w:rsid w:val="005D12A0"/>
    <w:rsid w:val="005E29B0"/>
    <w:rsid w:val="005E617B"/>
    <w:rsid w:val="006112F7"/>
    <w:rsid w:val="00620863"/>
    <w:rsid w:val="00622005"/>
    <w:rsid w:val="00622B86"/>
    <w:rsid w:val="00634EBA"/>
    <w:rsid w:val="00641872"/>
    <w:rsid w:val="00642665"/>
    <w:rsid w:val="006465C6"/>
    <w:rsid w:val="00647C58"/>
    <w:rsid w:val="00655967"/>
    <w:rsid w:val="006629FE"/>
    <w:rsid w:val="00670167"/>
    <w:rsid w:val="006839F0"/>
    <w:rsid w:val="006B097D"/>
    <w:rsid w:val="006C771B"/>
    <w:rsid w:val="006D63E8"/>
    <w:rsid w:val="006D6A75"/>
    <w:rsid w:val="006E07C5"/>
    <w:rsid w:val="006E6F8B"/>
    <w:rsid w:val="006F616B"/>
    <w:rsid w:val="007034B1"/>
    <w:rsid w:val="00703887"/>
    <w:rsid w:val="007208A2"/>
    <w:rsid w:val="007218C4"/>
    <w:rsid w:val="00722485"/>
    <w:rsid w:val="00724C42"/>
    <w:rsid w:val="0072657E"/>
    <w:rsid w:val="00730490"/>
    <w:rsid w:val="00731995"/>
    <w:rsid w:val="0073318F"/>
    <w:rsid w:val="00747F2A"/>
    <w:rsid w:val="00752C9A"/>
    <w:rsid w:val="007545D8"/>
    <w:rsid w:val="00764272"/>
    <w:rsid w:val="00784336"/>
    <w:rsid w:val="007A2C8E"/>
    <w:rsid w:val="007A736C"/>
    <w:rsid w:val="007B6140"/>
    <w:rsid w:val="007C7AA2"/>
    <w:rsid w:val="007E6D92"/>
    <w:rsid w:val="007F23FE"/>
    <w:rsid w:val="00801890"/>
    <w:rsid w:val="00801965"/>
    <w:rsid w:val="00801F88"/>
    <w:rsid w:val="00802B14"/>
    <w:rsid w:val="008051EC"/>
    <w:rsid w:val="008158C0"/>
    <w:rsid w:val="00820154"/>
    <w:rsid w:val="008202EF"/>
    <w:rsid w:val="0082159E"/>
    <w:rsid w:val="00823A84"/>
    <w:rsid w:val="00830E0A"/>
    <w:rsid w:val="00840D25"/>
    <w:rsid w:val="00846C21"/>
    <w:rsid w:val="0086102C"/>
    <w:rsid w:val="00867DDA"/>
    <w:rsid w:val="008811CC"/>
    <w:rsid w:val="00895451"/>
    <w:rsid w:val="008A14A4"/>
    <w:rsid w:val="008B0CE5"/>
    <w:rsid w:val="008C2CDE"/>
    <w:rsid w:val="008C6EBB"/>
    <w:rsid w:val="008D379C"/>
    <w:rsid w:val="008D4D8B"/>
    <w:rsid w:val="008D7C0A"/>
    <w:rsid w:val="008F1197"/>
    <w:rsid w:val="008F51AD"/>
    <w:rsid w:val="008F59CF"/>
    <w:rsid w:val="0090751A"/>
    <w:rsid w:val="00907A82"/>
    <w:rsid w:val="009123F0"/>
    <w:rsid w:val="0092107C"/>
    <w:rsid w:val="00932639"/>
    <w:rsid w:val="00932A4E"/>
    <w:rsid w:val="00932BBF"/>
    <w:rsid w:val="00936B40"/>
    <w:rsid w:val="00947DCC"/>
    <w:rsid w:val="009561F6"/>
    <w:rsid w:val="00956904"/>
    <w:rsid w:val="00972E02"/>
    <w:rsid w:val="00980C18"/>
    <w:rsid w:val="0099396E"/>
    <w:rsid w:val="009978A5"/>
    <w:rsid w:val="009E2449"/>
    <w:rsid w:val="009F4133"/>
    <w:rsid w:val="009F57C2"/>
    <w:rsid w:val="00A002F2"/>
    <w:rsid w:val="00A01812"/>
    <w:rsid w:val="00A14703"/>
    <w:rsid w:val="00A14C50"/>
    <w:rsid w:val="00A14EE8"/>
    <w:rsid w:val="00A20EFE"/>
    <w:rsid w:val="00A226F4"/>
    <w:rsid w:val="00A4248F"/>
    <w:rsid w:val="00A50ADE"/>
    <w:rsid w:val="00A50B2A"/>
    <w:rsid w:val="00A54FEB"/>
    <w:rsid w:val="00A67DC5"/>
    <w:rsid w:val="00A8159B"/>
    <w:rsid w:val="00A84E02"/>
    <w:rsid w:val="00A86A8E"/>
    <w:rsid w:val="00A87968"/>
    <w:rsid w:val="00A9008B"/>
    <w:rsid w:val="00AC4604"/>
    <w:rsid w:val="00AE30E5"/>
    <w:rsid w:val="00AF0818"/>
    <w:rsid w:val="00AF0CD1"/>
    <w:rsid w:val="00B02064"/>
    <w:rsid w:val="00B02592"/>
    <w:rsid w:val="00B04C36"/>
    <w:rsid w:val="00B121A6"/>
    <w:rsid w:val="00B24CAF"/>
    <w:rsid w:val="00B36CA2"/>
    <w:rsid w:val="00B42DD5"/>
    <w:rsid w:val="00B44C8F"/>
    <w:rsid w:val="00B464A4"/>
    <w:rsid w:val="00B72BCD"/>
    <w:rsid w:val="00B753B9"/>
    <w:rsid w:val="00B777B2"/>
    <w:rsid w:val="00B945C7"/>
    <w:rsid w:val="00B97F62"/>
    <w:rsid w:val="00BA0E9D"/>
    <w:rsid w:val="00BA3F9E"/>
    <w:rsid w:val="00BA422E"/>
    <w:rsid w:val="00BA5BF5"/>
    <w:rsid w:val="00BB0EB2"/>
    <w:rsid w:val="00BD0CB4"/>
    <w:rsid w:val="00BD52A2"/>
    <w:rsid w:val="00BE5730"/>
    <w:rsid w:val="00BE7856"/>
    <w:rsid w:val="00BF13EF"/>
    <w:rsid w:val="00BF4844"/>
    <w:rsid w:val="00C05D29"/>
    <w:rsid w:val="00C12265"/>
    <w:rsid w:val="00C12627"/>
    <w:rsid w:val="00C13D1D"/>
    <w:rsid w:val="00C15102"/>
    <w:rsid w:val="00C17FAF"/>
    <w:rsid w:val="00C23692"/>
    <w:rsid w:val="00C2480A"/>
    <w:rsid w:val="00C27804"/>
    <w:rsid w:val="00C32172"/>
    <w:rsid w:val="00C44012"/>
    <w:rsid w:val="00C45FD0"/>
    <w:rsid w:val="00C56CDB"/>
    <w:rsid w:val="00C90207"/>
    <w:rsid w:val="00C9371C"/>
    <w:rsid w:val="00C97C9C"/>
    <w:rsid w:val="00CA545A"/>
    <w:rsid w:val="00CA56C0"/>
    <w:rsid w:val="00CA61C5"/>
    <w:rsid w:val="00CB3020"/>
    <w:rsid w:val="00CB5528"/>
    <w:rsid w:val="00CB5C33"/>
    <w:rsid w:val="00CB5F29"/>
    <w:rsid w:val="00CB6813"/>
    <w:rsid w:val="00CB7CB0"/>
    <w:rsid w:val="00CC4EE4"/>
    <w:rsid w:val="00CE0D3C"/>
    <w:rsid w:val="00CE0E5C"/>
    <w:rsid w:val="00CE5DDA"/>
    <w:rsid w:val="00CE64AF"/>
    <w:rsid w:val="00CF02A5"/>
    <w:rsid w:val="00CF15F1"/>
    <w:rsid w:val="00CF5B6A"/>
    <w:rsid w:val="00CF75BA"/>
    <w:rsid w:val="00D10F47"/>
    <w:rsid w:val="00D11FB8"/>
    <w:rsid w:val="00D15B95"/>
    <w:rsid w:val="00D2085D"/>
    <w:rsid w:val="00D2225E"/>
    <w:rsid w:val="00D36922"/>
    <w:rsid w:val="00D36A5B"/>
    <w:rsid w:val="00D373B3"/>
    <w:rsid w:val="00D41E95"/>
    <w:rsid w:val="00D43F5F"/>
    <w:rsid w:val="00D457C9"/>
    <w:rsid w:val="00D475D5"/>
    <w:rsid w:val="00D539C1"/>
    <w:rsid w:val="00D602C2"/>
    <w:rsid w:val="00D649F6"/>
    <w:rsid w:val="00D75210"/>
    <w:rsid w:val="00D90DCC"/>
    <w:rsid w:val="00DB1F30"/>
    <w:rsid w:val="00DC7AF5"/>
    <w:rsid w:val="00DE4F7B"/>
    <w:rsid w:val="00E118F0"/>
    <w:rsid w:val="00E17AE4"/>
    <w:rsid w:val="00E30A0D"/>
    <w:rsid w:val="00E44E16"/>
    <w:rsid w:val="00E46015"/>
    <w:rsid w:val="00E51414"/>
    <w:rsid w:val="00E51EAA"/>
    <w:rsid w:val="00E73881"/>
    <w:rsid w:val="00E95B8E"/>
    <w:rsid w:val="00EA0F14"/>
    <w:rsid w:val="00EB312F"/>
    <w:rsid w:val="00EC0D07"/>
    <w:rsid w:val="00ED118F"/>
    <w:rsid w:val="00ED19F7"/>
    <w:rsid w:val="00ED22DC"/>
    <w:rsid w:val="00ED6661"/>
    <w:rsid w:val="00EE4E54"/>
    <w:rsid w:val="00EF4BD4"/>
    <w:rsid w:val="00EF7321"/>
    <w:rsid w:val="00F02127"/>
    <w:rsid w:val="00F06290"/>
    <w:rsid w:val="00F11648"/>
    <w:rsid w:val="00F1717C"/>
    <w:rsid w:val="00F24CDA"/>
    <w:rsid w:val="00F25DA9"/>
    <w:rsid w:val="00F26C57"/>
    <w:rsid w:val="00F3043E"/>
    <w:rsid w:val="00F42B79"/>
    <w:rsid w:val="00F51690"/>
    <w:rsid w:val="00F53F8A"/>
    <w:rsid w:val="00F574B2"/>
    <w:rsid w:val="00F658D4"/>
    <w:rsid w:val="00F8209A"/>
    <w:rsid w:val="00FA05F7"/>
    <w:rsid w:val="00FC0303"/>
    <w:rsid w:val="00FC2386"/>
    <w:rsid w:val="00FC2819"/>
    <w:rsid w:val="00FC3A55"/>
    <w:rsid w:val="00FC6B3B"/>
    <w:rsid w:val="00FD09BD"/>
    <w:rsid w:val="00FD32B5"/>
    <w:rsid w:val="00FD58D4"/>
    <w:rsid w:val="00FE53B5"/>
    <w:rsid w:val="00FF02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C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65C6"/>
    <w:pPr>
      <w:tabs>
        <w:tab w:val="center" w:pos="4677"/>
        <w:tab w:val="right" w:pos="9355"/>
      </w:tabs>
    </w:pPr>
  </w:style>
  <w:style w:type="character" w:customStyle="1" w:styleId="HeaderChar">
    <w:name w:val="Header Char"/>
    <w:basedOn w:val="DefaultParagraphFont"/>
    <w:link w:val="Header"/>
    <w:uiPriority w:val="99"/>
    <w:locked/>
    <w:rsid w:val="006465C6"/>
    <w:rPr>
      <w:rFonts w:ascii="Times New Roman" w:hAnsi="Times New Roman" w:cs="Times New Roman"/>
      <w:sz w:val="24"/>
      <w:szCs w:val="24"/>
      <w:lang w:eastAsia="ru-RU"/>
    </w:rPr>
  </w:style>
  <w:style w:type="character" w:styleId="PageNumber">
    <w:name w:val="page number"/>
    <w:basedOn w:val="DefaultParagraphFont"/>
    <w:uiPriority w:val="99"/>
    <w:rsid w:val="006465C6"/>
    <w:rPr>
      <w:rFonts w:cs="Times New Roman"/>
    </w:rPr>
  </w:style>
  <w:style w:type="paragraph" w:styleId="FootnoteText">
    <w:name w:val="footnote text"/>
    <w:basedOn w:val="Normal"/>
    <w:link w:val="FootnoteTextChar"/>
    <w:uiPriority w:val="99"/>
    <w:rsid w:val="006465C6"/>
    <w:rPr>
      <w:sz w:val="20"/>
      <w:szCs w:val="20"/>
    </w:rPr>
  </w:style>
  <w:style w:type="character" w:customStyle="1" w:styleId="FootnoteTextChar">
    <w:name w:val="Footnote Text Char"/>
    <w:basedOn w:val="DefaultParagraphFont"/>
    <w:link w:val="FootnoteText"/>
    <w:uiPriority w:val="99"/>
    <w:locked/>
    <w:rsid w:val="006465C6"/>
    <w:rPr>
      <w:rFonts w:ascii="Times New Roman" w:hAnsi="Times New Roman" w:cs="Times New Roman"/>
      <w:sz w:val="20"/>
      <w:szCs w:val="20"/>
      <w:lang w:eastAsia="ru-RU"/>
    </w:rPr>
  </w:style>
  <w:style w:type="character" w:styleId="FootnoteReference">
    <w:name w:val="footnote reference"/>
    <w:basedOn w:val="DefaultParagraphFont"/>
    <w:uiPriority w:val="99"/>
    <w:rsid w:val="006465C6"/>
    <w:rPr>
      <w:rFonts w:cs="Times New Roman"/>
      <w:vertAlign w:val="superscript"/>
    </w:rPr>
  </w:style>
  <w:style w:type="paragraph" w:styleId="ListParagraph">
    <w:name w:val="List Paragraph"/>
    <w:basedOn w:val="Normal"/>
    <w:uiPriority w:val="99"/>
    <w:qFormat/>
    <w:rsid w:val="0047121D"/>
    <w:pPr>
      <w:ind w:left="720"/>
      <w:contextualSpacing/>
    </w:pPr>
  </w:style>
  <w:style w:type="paragraph" w:styleId="BalloonText">
    <w:name w:val="Balloon Text"/>
    <w:basedOn w:val="Normal"/>
    <w:link w:val="BalloonTextChar"/>
    <w:uiPriority w:val="99"/>
    <w:semiHidden/>
    <w:rsid w:val="00980C1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80C18"/>
    <w:rPr>
      <w:rFonts w:ascii="Segoe UI" w:hAnsi="Segoe UI" w:cs="Segoe UI"/>
      <w:sz w:val="18"/>
      <w:szCs w:val="18"/>
      <w:lang w:eastAsia="ru-RU"/>
    </w:rPr>
  </w:style>
  <w:style w:type="paragraph" w:customStyle="1" w:styleId="ConsPlusNormal">
    <w:name w:val="ConsPlusNormal"/>
    <w:uiPriority w:val="99"/>
    <w:semiHidden/>
    <w:rsid w:val="00B945C7"/>
    <w:pPr>
      <w:widowControl w:val="0"/>
      <w:autoSpaceDE w:val="0"/>
      <w:autoSpaceDN w:val="0"/>
      <w:adjustRightInd w:val="0"/>
      <w:ind w:firstLine="720"/>
    </w:pPr>
    <w:rPr>
      <w:rFonts w:ascii="Arial" w:eastAsia="Times New Roman" w:hAnsi="Arial" w:cs="Arial"/>
      <w:sz w:val="20"/>
      <w:szCs w:val="20"/>
    </w:rPr>
  </w:style>
  <w:style w:type="paragraph" w:customStyle="1" w:styleId="unformattexttopleveltext">
    <w:name w:val="unformattext topleveltext"/>
    <w:basedOn w:val="Normal"/>
    <w:uiPriority w:val="99"/>
    <w:rsid w:val="007A2C8E"/>
    <w:pPr>
      <w:spacing w:before="100" w:beforeAutospacing="1" w:after="100" w:afterAutospacing="1"/>
    </w:pPr>
    <w:rPr>
      <w:rFonts w:eastAsia="Calibri"/>
    </w:rPr>
  </w:style>
  <w:style w:type="character" w:customStyle="1" w:styleId="normaltextrun">
    <w:name w:val="normaltextrun"/>
    <w:basedOn w:val="DefaultParagraphFont"/>
    <w:uiPriority w:val="99"/>
    <w:rsid w:val="007A2C8E"/>
    <w:rPr>
      <w:rFonts w:cs="Times New Roman"/>
    </w:rPr>
  </w:style>
  <w:style w:type="paragraph" w:customStyle="1" w:styleId="paragraph">
    <w:name w:val="paragraph"/>
    <w:basedOn w:val="Normal"/>
    <w:uiPriority w:val="99"/>
    <w:rsid w:val="00C05D29"/>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5</Pages>
  <Words>2142</Words>
  <Characters>12212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Александровна Соломина</dc:creator>
  <cp:keywords/>
  <dc:description/>
  <cp:lastModifiedBy>1</cp:lastModifiedBy>
  <cp:revision>8</cp:revision>
  <cp:lastPrinted>2023-06-30T10:22:00Z</cp:lastPrinted>
  <dcterms:created xsi:type="dcterms:W3CDTF">2021-04-08T05:38:00Z</dcterms:created>
  <dcterms:modified xsi:type="dcterms:W3CDTF">2023-06-30T10:30:00Z</dcterms:modified>
</cp:coreProperties>
</file>